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ABDC" w14:textId="77777777" w:rsidR="00082DC6" w:rsidRDefault="003822EF">
      <w:pPr>
        <w:ind w:left="170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90D74" wp14:editId="7DB6186B">
            <wp:simplePos x="0" y="0"/>
            <wp:positionH relativeFrom="column">
              <wp:posOffset>-335280</wp:posOffset>
            </wp:positionH>
            <wp:positionV relativeFrom="paragraph">
              <wp:posOffset>-83820</wp:posOffset>
            </wp:positionV>
            <wp:extent cx="2299970" cy="1351280"/>
            <wp:effectExtent l="0" t="0" r="5080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PUI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83C01" wp14:editId="0FA2AD8F">
                <wp:simplePos x="0" y="0"/>
                <wp:positionH relativeFrom="column">
                  <wp:posOffset>1424187</wp:posOffset>
                </wp:positionH>
                <wp:positionV relativeFrom="paragraph">
                  <wp:posOffset>-49692</wp:posOffset>
                </wp:positionV>
                <wp:extent cx="5213350" cy="1257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shade val="6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CEDA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Dorpsvereniging Velserbroek</w:t>
                            </w:r>
                          </w:p>
                          <w:p w14:paraId="48434FF2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Secretariaat: Jacqueline Staats-de Vries</w:t>
                            </w:r>
                          </w:p>
                          <w:p w14:paraId="595ECD15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Sri Lanka Bastion 1, 1991 SN VELSERBROEK</w:t>
                            </w:r>
                          </w:p>
                          <w:p w14:paraId="24EE7420" w14:textId="77777777" w:rsidR="00C64ACD" w:rsidRPr="00E374AF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Tel: 06-53765275</w:t>
                            </w:r>
                          </w:p>
                          <w:p w14:paraId="6AE9ACC4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lang w:val="pt-BR"/>
                              </w:rPr>
                              <w:t>E-mail: info@dorpsverenigingvelserbroek.nl</w:t>
                            </w:r>
                          </w:p>
                          <w:p w14:paraId="2195BD70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IBAN NL35RABO 0145.8624.96</w:t>
                            </w:r>
                          </w:p>
                          <w:p w14:paraId="08912A43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KvK Amsterdam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40597589</w:t>
                            </w:r>
                          </w:p>
                          <w:p w14:paraId="440F0523" w14:textId="77777777" w:rsidR="00C64ACD" w:rsidRDefault="00C64ACD">
                            <w:pPr>
                              <w:ind w:right="4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ANBI fisc.nr.8157.70.893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3C01" id="Rectangle 5" o:spid="_x0000_s1026" style="position:absolute;left:0;text-align:left;margin-left:112.15pt;margin-top:-3.9pt;width:410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" stroked="f">
                <v:fill color2="#a9a9a9" angle="90" focus="50%" type="gradient"/>
                <v:textbox>
                  <w:txbxContent>
                    <w:p w14:paraId="15A3CEDA" w14:textId="77777777" w:rsidR="00C64ACD" w:rsidRDefault="00C64ACD">
                      <w:pPr>
                        <w:ind w:right="422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Dorpsvereniging Velserbroek</w:t>
                      </w:r>
                    </w:p>
                    <w:p w14:paraId="48434FF2" w14:textId="77777777" w:rsidR="00C64ACD" w:rsidRDefault="00C64ACD">
                      <w:pPr>
                        <w:ind w:right="42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Secretariaat: Jacqueline Staats-de Vries</w:t>
                      </w:r>
                    </w:p>
                    <w:p w14:paraId="595ECD15" w14:textId="77777777" w:rsidR="00C64ACD" w:rsidRDefault="00C64ACD">
                      <w:pPr>
                        <w:ind w:right="42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Sri Lanka Bastion 1, 1991 SN VELSERBROEK</w:t>
                      </w:r>
                    </w:p>
                    <w:p w14:paraId="24EE7420" w14:textId="77777777" w:rsidR="00C64ACD" w:rsidRPr="00E374AF" w:rsidRDefault="00C64ACD">
                      <w:pPr>
                        <w:ind w:right="422"/>
                        <w:jc w:val="right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Tel: 06-53765275</w:t>
                      </w:r>
                    </w:p>
                    <w:p w14:paraId="6AE9ACC4" w14:textId="77777777" w:rsidR="00C64ACD" w:rsidRDefault="00C64ACD">
                      <w:pPr>
                        <w:ind w:right="422"/>
                        <w:jc w:val="right"/>
                        <w:rPr>
                          <w:sz w:val="16"/>
                          <w:lang w:val="pt-BR"/>
                        </w:rPr>
                      </w:pPr>
                      <w:r>
                        <w:rPr>
                          <w:sz w:val="16"/>
                          <w:lang w:val="pt-BR"/>
                        </w:rPr>
                        <w:t>E-mail: info@dorpsverenigingvelserbroek.nl</w:t>
                      </w:r>
                    </w:p>
                    <w:p w14:paraId="2195BD70" w14:textId="77777777" w:rsidR="00C64ACD" w:rsidRDefault="00C64ACD">
                      <w:pPr>
                        <w:ind w:right="42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IBAN NL35RABO 0145.8624.96</w:t>
                      </w:r>
                    </w:p>
                    <w:p w14:paraId="08912A43" w14:textId="77777777" w:rsidR="00C64ACD" w:rsidRDefault="00C64ACD">
                      <w:pPr>
                        <w:ind w:right="422"/>
                        <w:jc w:val="righ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KvK Amsterdam </w:t>
                      </w:r>
                      <w:r>
                        <w:rPr>
                          <w:rFonts w:cs="Arial"/>
                          <w:sz w:val="16"/>
                        </w:rPr>
                        <w:t>40597589</w:t>
                      </w:r>
                    </w:p>
                    <w:p w14:paraId="440F0523" w14:textId="77777777" w:rsidR="00C64ACD" w:rsidRDefault="00C64ACD">
                      <w:pPr>
                        <w:ind w:right="42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ANBI fisc.nr.8157.70.893</w:t>
                      </w:r>
                    </w:p>
                  </w:txbxContent>
                </v:textbox>
              </v:rect>
            </w:pict>
          </mc:Fallback>
        </mc:AlternateContent>
      </w:r>
    </w:p>
    <w:p w14:paraId="7361E645" w14:textId="77777777" w:rsidR="00082DC6" w:rsidRDefault="00082DC6">
      <w:pPr>
        <w:ind w:left="1701"/>
      </w:pPr>
    </w:p>
    <w:p w14:paraId="0DCBCC9F" w14:textId="77777777" w:rsidR="00082DC6" w:rsidRDefault="00082DC6">
      <w:pPr>
        <w:ind w:left="1701"/>
      </w:pPr>
    </w:p>
    <w:p w14:paraId="5E75A46F" w14:textId="77777777" w:rsidR="00082DC6" w:rsidRDefault="00082DC6">
      <w:pPr>
        <w:ind w:left="1701"/>
      </w:pPr>
    </w:p>
    <w:p w14:paraId="62322AC3" w14:textId="77777777" w:rsidR="00082DC6" w:rsidRDefault="00082DC6">
      <w:pPr>
        <w:ind w:left="1701"/>
      </w:pPr>
    </w:p>
    <w:p w14:paraId="399F5F05" w14:textId="77777777" w:rsidR="00082DC6" w:rsidRDefault="00082DC6">
      <w:pPr>
        <w:ind w:left="1701"/>
      </w:pPr>
    </w:p>
    <w:p w14:paraId="320D1709" w14:textId="77777777" w:rsidR="00082DC6" w:rsidRDefault="00082DC6">
      <w:pPr>
        <w:ind w:left="1701"/>
      </w:pPr>
    </w:p>
    <w:p w14:paraId="3B399467" w14:textId="77777777" w:rsidR="00082DC6" w:rsidRDefault="00082DC6">
      <w:pPr>
        <w:tabs>
          <w:tab w:val="left" w:pos="10065"/>
        </w:tabs>
        <w:ind w:left="1701" w:right="139"/>
        <w:jc w:val="right"/>
      </w:pPr>
    </w:p>
    <w:p w14:paraId="2AFF0EFB" w14:textId="77777777" w:rsidR="00082DC6" w:rsidRDefault="00082DC6">
      <w:pPr>
        <w:tabs>
          <w:tab w:val="left" w:pos="9781"/>
        </w:tabs>
        <w:ind w:left="1701" w:right="-2"/>
        <w:jc w:val="right"/>
      </w:pPr>
      <w:r>
        <w:t xml:space="preserve">Velserbroek,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C64ACD">
        <w:rPr>
          <w:noProof/>
        </w:rPr>
        <w:t>14 september 2017</w:t>
      </w:r>
      <w:r>
        <w:fldChar w:fldCharType="end"/>
      </w:r>
    </w:p>
    <w:p w14:paraId="15EE8BAD" w14:textId="77777777" w:rsidR="003822EF" w:rsidRDefault="003822EF" w:rsidP="003822EF">
      <w:r>
        <w:t>Groepen 8 van de basisscholen te Velserbroek.</w:t>
      </w:r>
    </w:p>
    <w:p w14:paraId="7B71332D" w14:textId="77777777" w:rsidR="003822EF" w:rsidRDefault="003822EF" w:rsidP="003822EF">
      <w:r>
        <w:t>Beste ouders / verzorgers,</w:t>
      </w:r>
    </w:p>
    <w:p w14:paraId="40C5428E" w14:textId="77777777" w:rsidR="003822EF" w:rsidRDefault="003822EF" w:rsidP="003822EF">
      <w:r>
        <w:br/>
        <w:t xml:space="preserve">Ook in het schooljaar 2017-2018 organiseert Dorpsvereniging Velserbroek weer de Groep 8 Disco. </w:t>
      </w:r>
    </w:p>
    <w:p w14:paraId="6A970924" w14:textId="77777777" w:rsidR="003822EF" w:rsidRDefault="003822EF" w:rsidP="003822EF">
      <w:r>
        <w:t xml:space="preserve">Dat betekent dat de leerlingen van groep 8 van alle basisscholen in Velserbroek één keer in de maand op zaterdagavond uit hun dak kunnen gaan in Jongerencentrum De Koe in Velserbroek. </w:t>
      </w:r>
    </w:p>
    <w:p w14:paraId="3F4695D3" w14:textId="77777777" w:rsidR="003822EF" w:rsidRDefault="003822EF" w:rsidP="003822EF"/>
    <w:p w14:paraId="11EEA123" w14:textId="77777777" w:rsidR="003822EF" w:rsidRDefault="003822EF" w:rsidP="003822EF">
      <w:r>
        <w:t xml:space="preserve">Sinds enkele seizoenen werken we met een pasjessysteem waarmee elke groep 8 leerling zich kan legitimeren om toegang tot de Groep 8 disco te krijgen. Op deze pas printen wij, na toestemming van de ouder/verzorger, een foto van de leerling. Alleen leerlingen uit groep 8 van de basisscholen </w:t>
      </w:r>
      <w:r w:rsidR="00C07AD8">
        <w:t>uit</w:t>
      </w:r>
      <w:r>
        <w:t xml:space="preserve"> Velserbroek hebben de mogelijkheid een pas aan te vragen. Dit systeem voorkomt dat er leerlingen van </w:t>
      </w:r>
      <w:r w:rsidR="00C07AD8">
        <w:t>andere groepen</w:t>
      </w:r>
      <w:r>
        <w:t xml:space="preserve"> de disco kunnen betreden en zorgt voor een snellere en betere doorstroming bij de entree.</w:t>
      </w:r>
    </w:p>
    <w:p w14:paraId="0AA87B42" w14:textId="77777777" w:rsidR="003822EF" w:rsidRDefault="003822EF" w:rsidP="003822EF"/>
    <w:p w14:paraId="7C8D47A6" w14:textId="77777777" w:rsidR="003822EF" w:rsidRDefault="003822EF" w:rsidP="003822EF">
      <w:r>
        <w:t xml:space="preserve">Voor het maken van deze pasjes hebben wij gegevens nodig van de leerlingen. Op onze website, </w:t>
      </w:r>
      <w:r w:rsidRPr="00400D7E">
        <w:t>www.groep8disco.nl</w:t>
      </w:r>
      <w:r>
        <w:t>, staat een invulformulier welke door de ouder/verzorger ingevuld en ondertekend dient te worden. M</w:t>
      </w:r>
      <w:r w:rsidR="00C07AD8">
        <w:t>et</w:t>
      </w:r>
      <w:r>
        <w:t xml:space="preserve"> dit formulier </w:t>
      </w:r>
      <w:r w:rsidR="00C07AD8">
        <w:t>geeft</w:t>
      </w:r>
      <w:r>
        <w:t xml:space="preserve"> u als ouder</w:t>
      </w:r>
      <w:r w:rsidR="00C07AD8">
        <w:t>/verzorger</w:t>
      </w:r>
      <w:r>
        <w:t xml:space="preserve"> toestemming dat uw kind deze disco mag bezoeken en geeft u ons tevens toestemming een foto van uw kind te maken. Dit fotomoment zal worden gehouden op de volgende data:</w:t>
      </w:r>
    </w:p>
    <w:p w14:paraId="53029FBE" w14:textId="77777777" w:rsidR="003822EF" w:rsidRDefault="003822EF" w:rsidP="003822EF">
      <w:pPr>
        <w:rPr>
          <w:b/>
          <w:u w:val="single"/>
        </w:rPr>
      </w:pPr>
    </w:p>
    <w:p w14:paraId="26B7205B" w14:textId="77777777" w:rsidR="003822EF" w:rsidRDefault="00C07AD8" w:rsidP="00C07AD8">
      <w:pPr>
        <w:jc w:val="center"/>
        <w:rPr>
          <w:b/>
          <w:u w:val="single"/>
        </w:rPr>
      </w:pPr>
      <w:r>
        <w:rPr>
          <w:b/>
          <w:u w:val="single"/>
        </w:rPr>
        <w:t>Maandag 18 s</w:t>
      </w:r>
      <w:r w:rsidR="003822EF">
        <w:rPr>
          <w:b/>
          <w:u w:val="single"/>
        </w:rPr>
        <w:t>eptember 2017 tussen 19:00 en 20:00 uur</w:t>
      </w:r>
    </w:p>
    <w:p w14:paraId="5A60FEDA" w14:textId="77777777" w:rsidR="003822EF" w:rsidRDefault="00C07AD8" w:rsidP="00C07AD8">
      <w:pPr>
        <w:jc w:val="center"/>
        <w:rPr>
          <w:b/>
          <w:u w:val="single"/>
        </w:rPr>
      </w:pPr>
      <w:r>
        <w:rPr>
          <w:b/>
          <w:u w:val="single"/>
        </w:rPr>
        <w:t>Zaterdag 30 s</w:t>
      </w:r>
      <w:r w:rsidR="003822EF">
        <w:rPr>
          <w:b/>
          <w:u w:val="single"/>
        </w:rPr>
        <w:t>eptember tussen 16:00 en 17:00 uur</w:t>
      </w:r>
    </w:p>
    <w:p w14:paraId="561DC916" w14:textId="77777777" w:rsidR="00C07AD8" w:rsidRDefault="003822EF" w:rsidP="00C07AD8">
      <w:pPr>
        <w:jc w:val="center"/>
      </w:pPr>
      <w:r>
        <w:t>De foto’s worden gemaakt in Jongerencentrum De Koe.</w:t>
      </w:r>
    </w:p>
    <w:p w14:paraId="4FB82D4E" w14:textId="77777777" w:rsidR="00C07AD8" w:rsidRDefault="00C07AD8" w:rsidP="00C07AD8">
      <w:pPr>
        <w:jc w:val="center"/>
      </w:pPr>
    </w:p>
    <w:p w14:paraId="67AEDAC8" w14:textId="77777777" w:rsidR="003822EF" w:rsidRDefault="003822EF" w:rsidP="00C07AD8">
      <w:pPr>
        <w:jc w:val="center"/>
        <w:rPr>
          <w:b/>
        </w:rPr>
      </w:pPr>
      <w:r w:rsidRPr="007E4DA9">
        <w:rPr>
          <w:b/>
        </w:rPr>
        <w:t>Het ingevulde formulier dient bij het maken van de foto ingeleverd te worden.</w:t>
      </w:r>
    </w:p>
    <w:p w14:paraId="3A0C1581" w14:textId="77777777" w:rsidR="003822EF" w:rsidRPr="00C07AD8" w:rsidRDefault="003822EF" w:rsidP="00C07AD8">
      <w:pPr>
        <w:jc w:val="center"/>
        <w:rPr>
          <w:b/>
        </w:rPr>
      </w:pPr>
      <w:r w:rsidRPr="00C07AD8">
        <w:rPr>
          <w:b/>
        </w:rPr>
        <w:t>Zonder compleet ingevuld formulier, met handtekening, kunnen wij geen pasjes maken!</w:t>
      </w:r>
    </w:p>
    <w:p w14:paraId="7CA1D073" w14:textId="77777777" w:rsidR="00C07AD8" w:rsidRDefault="00C07AD8" w:rsidP="003822EF"/>
    <w:p w14:paraId="66C6BCC4" w14:textId="77777777" w:rsidR="003822EF" w:rsidRDefault="00C07AD8" w:rsidP="003822EF">
      <w:r>
        <w:t>De persoonlijke passen</w:t>
      </w:r>
      <w:r w:rsidR="003822EF">
        <w:t xml:space="preserve"> zullen in de week v</w:t>
      </w:r>
      <w:r w:rsidR="00AF6DCF">
        <w:t>óó</w:t>
      </w:r>
      <w:r w:rsidR="003822EF">
        <w:t>r de eerste disco in de klas worden bezorgd.</w:t>
      </w:r>
    </w:p>
    <w:p w14:paraId="7144A81B" w14:textId="77777777" w:rsidR="003822EF" w:rsidRPr="00393D23" w:rsidRDefault="003822EF" w:rsidP="003822EF">
      <w:pPr>
        <w:rPr>
          <w:u w:val="single"/>
        </w:rPr>
      </w:pPr>
      <w:r w:rsidRPr="00393D23">
        <w:t>Mocht u niet in de gelegenheid zijn om op bovenstaande data te komen dan kunt u een mail sturen naar o</w:t>
      </w:r>
      <w:r>
        <w:t xml:space="preserve">ns met daarin een </w:t>
      </w:r>
      <w:r w:rsidRPr="00400D7E">
        <w:rPr>
          <w:b/>
          <w:u w:val="single"/>
        </w:rPr>
        <w:t>pasfoto</w:t>
      </w:r>
      <w:r>
        <w:t xml:space="preserve"> en een </w:t>
      </w:r>
      <w:r w:rsidRPr="00393D23">
        <w:rPr>
          <w:b/>
          <w:u w:val="single"/>
        </w:rPr>
        <w:t>volledig ingevuld</w:t>
      </w:r>
      <w:r w:rsidRPr="00393D23">
        <w:t xml:space="preserve"> inschrijfformulier.</w:t>
      </w:r>
    </w:p>
    <w:p w14:paraId="71F20C24" w14:textId="77777777" w:rsidR="00AF6DCF" w:rsidRDefault="003822EF" w:rsidP="003822EF">
      <w:r>
        <w:t xml:space="preserve">Tevens </w:t>
      </w:r>
      <w:r w:rsidR="00AF6DCF">
        <w:t xml:space="preserve">verzoeken wij </w:t>
      </w:r>
      <w:r>
        <w:t>het originele inschrijfformulier</w:t>
      </w:r>
      <w:r w:rsidR="00C07AD8">
        <w:t xml:space="preserve"> </w:t>
      </w:r>
      <w:r w:rsidR="00AF6DCF">
        <w:t>(</w:t>
      </w:r>
      <w:r w:rsidR="00C07AD8">
        <w:t>met uw handtekening</w:t>
      </w:r>
      <w:r w:rsidR="00AF6DCF">
        <w:t>) te</w:t>
      </w:r>
      <w:r>
        <w:t xml:space="preserve"> </w:t>
      </w:r>
      <w:r w:rsidR="00AF6DCF">
        <w:t>bezorgen</w:t>
      </w:r>
      <w:r>
        <w:t xml:space="preserve"> op </w:t>
      </w:r>
    </w:p>
    <w:p w14:paraId="6DC8B67D" w14:textId="77777777" w:rsidR="003822EF" w:rsidRDefault="003822EF" w:rsidP="003822EF">
      <w:r>
        <w:t>Sri Lanka Bastion 1 in Velserbroek.</w:t>
      </w:r>
    </w:p>
    <w:p w14:paraId="480DCB87" w14:textId="77777777" w:rsidR="003822EF" w:rsidRDefault="003822EF" w:rsidP="003822EF">
      <w:r>
        <w:t xml:space="preserve">Graag ontvangen wij </w:t>
      </w:r>
      <w:r w:rsidR="00AF6DCF">
        <w:t>deze informatie</w:t>
      </w:r>
      <w:r>
        <w:t xml:space="preserve"> vóór 1 </w:t>
      </w:r>
      <w:r w:rsidR="00AF6DCF">
        <w:t>o</w:t>
      </w:r>
      <w:r>
        <w:t>ktober 2017.</w:t>
      </w:r>
    </w:p>
    <w:p w14:paraId="5445C618" w14:textId="77777777" w:rsidR="003822EF" w:rsidRDefault="003822EF" w:rsidP="003822EF"/>
    <w:p w14:paraId="13CD6E93" w14:textId="77777777" w:rsidR="003822EF" w:rsidRPr="00400D7E" w:rsidRDefault="003822EF" w:rsidP="00AF6DCF">
      <w:pPr>
        <w:jc w:val="center"/>
        <w:rPr>
          <w:b/>
          <w:u w:val="single"/>
        </w:rPr>
      </w:pPr>
      <w:r w:rsidRPr="00400D7E">
        <w:rPr>
          <w:b/>
          <w:u w:val="single"/>
        </w:rPr>
        <w:t xml:space="preserve">Na </w:t>
      </w:r>
      <w:r>
        <w:rPr>
          <w:b/>
          <w:u w:val="single"/>
        </w:rPr>
        <w:t xml:space="preserve">1 </w:t>
      </w:r>
      <w:r w:rsidR="00AF6DCF">
        <w:rPr>
          <w:b/>
          <w:u w:val="single"/>
        </w:rPr>
        <w:t>o</w:t>
      </w:r>
      <w:r>
        <w:rPr>
          <w:b/>
          <w:u w:val="single"/>
        </w:rPr>
        <w:t>ktober 2017</w:t>
      </w:r>
      <w:r w:rsidRPr="00400D7E">
        <w:rPr>
          <w:b/>
          <w:u w:val="single"/>
        </w:rPr>
        <w:t xml:space="preserve"> is het niet meer mogelijk een discopas aan te vragen!</w:t>
      </w:r>
    </w:p>
    <w:p w14:paraId="4B17A770" w14:textId="77777777" w:rsidR="003822EF" w:rsidRDefault="003822EF" w:rsidP="003822EF"/>
    <w:p w14:paraId="657F49B4" w14:textId="77777777" w:rsidR="003822EF" w:rsidRDefault="00AF6DCF" w:rsidP="003822EF">
      <w:r>
        <w:t>Voor informatie</w:t>
      </w:r>
      <w:r w:rsidR="003822EF">
        <w:t xml:space="preserve"> kunt u altijd contact opnemen via </w:t>
      </w:r>
      <w:hyperlink r:id="rId9" w:history="1">
        <w:r w:rsidRPr="00681A56">
          <w:rPr>
            <w:rStyle w:val="Hyperlink"/>
          </w:rPr>
          <w:t>groep8disco@dorpsverenigingvelserbroek.nl</w:t>
        </w:r>
      </w:hyperlink>
    </w:p>
    <w:p w14:paraId="5F3B6C4F" w14:textId="77777777" w:rsidR="003822EF" w:rsidRDefault="003822EF" w:rsidP="003822EF"/>
    <w:p w14:paraId="05B6FE73" w14:textId="77777777" w:rsidR="003822EF" w:rsidRDefault="003822EF" w:rsidP="003822EF">
      <w:r>
        <w:t>Wij willen u alvast hartelijk bedanken voor uw medewerking en zullen er alles aan doen om er voor de leerlingen van groep 8 weer een leuk en gezellig seizoen van te maken.</w:t>
      </w:r>
    </w:p>
    <w:p w14:paraId="584C3CE5" w14:textId="77777777" w:rsidR="003822EF" w:rsidRDefault="003822EF" w:rsidP="003822EF"/>
    <w:p w14:paraId="7FC90317" w14:textId="77777777" w:rsidR="003822EF" w:rsidRDefault="003822EF" w:rsidP="003822EF">
      <w:r>
        <w:t>Met vriendelijke groet,</w:t>
      </w:r>
    </w:p>
    <w:p w14:paraId="5D888AC1" w14:textId="77777777" w:rsidR="003822EF" w:rsidRDefault="003822EF" w:rsidP="003822EF"/>
    <w:p w14:paraId="5A4002A0" w14:textId="77777777" w:rsidR="003822EF" w:rsidRDefault="00AF6DCF" w:rsidP="003822EF">
      <w:r>
        <w:t>Team groep 8 disco</w:t>
      </w:r>
    </w:p>
    <w:p w14:paraId="64B19F45" w14:textId="77777777" w:rsidR="003822EF" w:rsidRPr="004B1C22" w:rsidRDefault="003822EF" w:rsidP="003822EF">
      <w:pPr>
        <w:tabs>
          <w:tab w:val="left" w:pos="0"/>
        </w:tabs>
        <w:jc w:val="center"/>
        <w:rPr>
          <w:rFonts w:cs="Arial"/>
          <w:b/>
          <w:bCs/>
          <w:sz w:val="16"/>
          <w:szCs w:val="16"/>
          <w:u w:val="single"/>
        </w:rPr>
      </w:pPr>
      <w:r w:rsidRPr="00D24181">
        <w:rPr>
          <w:rFonts w:cs="Arial"/>
          <w:b/>
          <w:bCs/>
          <w:u w:val="single"/>
        </w:rPr>
        <w:lastRenderedPageBreak/>
        <w:t>DISCOREGELS 20</w:t>
      </w:r>
      <w:r>
        <w:rPr>
          <w:rFonts w:cs="Arial"/>
          <w:b/>
          <w:bCs/>
          <w:u w:val="single"/>
        </w:rPr>
        <w:t>17</w:t>
      </w:r>
      <w:r w:rsidRPr="00D24181">
        <w:rPr>
          <w:rFonts w:cs="Arial"/>
          <w:b/>
          <w:bCs/>
          <w:u w:val="single"/>
        </w:rPr>
        <w:t xml:space="preserve"> / 201</w:t>
      </w:r>
      <w:r>
        <w:rPr>
          <w:rFonts w:cs="Arial"/>
          <w:b/>
          <w:bCs/>
          <w:u w:val="single"/>
        </w:rPr>
        <w:t>8</w:t>
      </w:r>
    </w:p>
    <w:p w14:paraId="0D381088" w14:textId="77777777" w:rsidR="003822EF" w:rsidRPr="00D24181" w:rsidRDefault="003822EF" w:rsidP="003822EF">
      <w:pPr>
        <w:tabs>
          <w:tab w:val="left" w:pos="0"/>
        </w:tabs>
        <w:rPr>
          <w:rFonts w:cs="Arial"/>
          <w:b/>
          <w:bCs/>
        </w:rPr>
      </w:pPr>
      <w:r w:rsidRPr="00D24181">
        <w:rPr>
          <w:rFonts w:cs="Arial"/>
          <w:b/>
          <w:bCs/>
        </w:rPr>
        <w:t>Algemeen:</w:t>
      </w:r>
    </w:p>
    <w:p w14:paraId="3ADEEB8D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Dit is een disco</w:t>
      </w:r>
      <w:r w:rsidR="00AF6DCF">
        <w:rPr>
          <w:rFonts w:cs="Arial"/>
        </w:rPr>
        <w:t>,</w:t>
      </w:r>
      <w:r w:rsidRPr="00D24181">
        <w:rPr>
          <w:rFonts w:cs="Arial"/>
        </w:rPr>
        <w:t xml:space="preserve"> speciaal voor leerlingen uit groep 8 van de basisscholen in Velserbroek. </w:t>
      </w:r>
    </w:p>
    <w:p w14:paraId="14FF5844" w14:textId="77777777" w:rsidR="003822EF" w:rsidRPr="00D24181" w:rsidRDefault="003822EF" w:rsidP="003822EF">
      <w:pPr>
        <w:tabs>
          <w:tab w:val="left" w:pos="0"/>
        </w:tabs>
        <w:rPr>
          <w:rFonts w:cs="Arial"/>
        </w:rPr>
      </w:pPr>
      <w:r w:rsidRPr="00D24181">
        <w:rPr>
          <w:rFonts w:cs="Arial"/>
        </w:rPr>
        <w:t>Leerlingen uit lagere en hogere klassen worden niet toegelaten.</w:t>
      </w:r>
    </w:p>
    <w:p w14:paraId="22E9EC97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Maximaal </w:t>
      </w:r>
      <w:r>
        <w:rPr>
          <w:rFonts w:cs="Arial"/>
        </w:rPr>
        <w:t>185</w:t>
      </w:r>
      <w:r w:rsidRPr="00D24181">
        <w:rPr>
          <w:rFonts w:cs="Arial"/>
        </w:rPr>
        <w:t xml:space="preserve"> bezoeker</w:t>
      </w:r>
      <w:r>
        <w:rPr>
          <w:rFonts w:cs="Arial"/>
        </w:rPr>
        <w:t>s, minim</w:t>
      </w:r>
      <w:r w:rsidR="00AF6DCF">
        <w:rPr>
          <w:rFonts w:cs="Arial"/>
        </w:rPr>
        <w:t>um</w:t>
      </w:r>
      <w:r>
        <w:rPr>
          <w:rFonts w:cs="Arial"/>
        </w:rPr>
        <w:t xml:space="preserve"> 4</w:t>
      </w:r>
      <w:r w:rsidRPr="00D24181">
        <w:rPr>
          <w:rFonts w:cs="Arial"/>
        </w:rPr>
        <w:t>0</w:t>
      </w:r>
      <w:r w:rsidR="00AF6DCF">
        <w:rPr>
          <w:rFonts w:cs="Arial"/>
        </w:rPr>
        <w:t xml:space="preserve"> bezoekers</w:t>
      </w:r>
      <w:r w:rsidRPr="00D24181">
        <w:rPr>
          <w:rFonts w:cs="Arial"/>
        </w:rPr>
        <w:t>.</w:t>
      </w:r>
    </w:p>
    <w:p w14:paraId="03262610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Mochten er minder dan</w:t>
      </w:r>
      <w:r>
        <w:rPr>
          <w:rFonts w:cs="Arial"/>
        </w:rPr>
        <w:t xml:space="preserve"> 40 kinderen zijn, dan gaat de d</w:t>
      </w:r>
      <w:r w:rsidRPr="00D24181">
        <w:rPr>
          <w:rFonts w:cs="Arial"/>
        </w:rPr>
        <w:t xml:space="preserve">isco, vanwege het kosten/baten aspect niet door! </w:t>
      </w:r>
    </w:p>
    <w:p w14:paraId="698EF90B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Entree 19.30 tot 19.45.</w:t>
      </w:r>
      <w:r w:rsidRPr="00D24181">
        <w:rPr>
          <w:rFonts w:cs="Arial"/>
        </w:rPr>
        <w:t xml:space="preserve"> Einde 21.30 uur.</w:t>
      </w:r>
    </w:p>
    <w:p w14:paraId="2CF514E9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>Regelmatig hebben de disco’s een thema.</w:t>
      </w:r>
      <w:r>
        <w:rPr>
          <w:rFonts w:cs="Arial"/>
        </w:rPr>
        <w:t xml:space="preserve"> Deze worden middels de website (</w:t>
      </w:r>
      <w:r w:rsidR="00AF6DCF">
        <w:rPr>
          <w:rFonts w:cs="Arial"/>
        </w:rPr>
        <w:t>http://</w:t>
      </w:r>
      <w:r>
        <w:rPr>
          <w:rFonts w:cs="Arial"/>
        </w:rPr>
        <w:t>groep8disco.nl)</w:t>
      </w:r>
      <w:r w:rsidR="00AF6DCF">
        <w:rPr>
          <w:rFonts w:cs="Arial"/>
        </w:rPr>
        <w:t xml:space="preserve"> en/of Facebookpagina (http://facebook.com/groep8disco)</w:t>
      </w:r>
      <w:r>
        <w:rPr>
          <w:rFonts w:cs="Arial"/>
        </w:rPr>
        <w:t xml:space="preserve"> kenbaar gemaakt.</w:t>
      </w:r>
    </w:p>
    <w:p w14:paraId="512FE711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Vragen en opmerkingen kunnen gesteld worden aan Dorpsvereniging Velserbroek en </w:t>
      </w:r>
      <w:r w:rsidRPr="00F561A9">
        <w:rPr>
          <w:rFonts w:cs="Arial"/>
          <w:b/>
        </w:rPr>
        <w:t>NIET</w:t>
      </w:r>
      <w:r w:rsidRPr="00D24181">
        <w:rPr>
          <w:rFonts w:cs="Arial"/>
        </w:rPr>
        <w:t xml:space="preserve"> bij Jongerencentrum de Koe.</w:t>
      </w:r>
      <w:r>
        <w:rPr>
          <w:rFonts w:cs="Arial"/>
        </w:rPr>
        <w:t xml:space="preserve"> Zie hiervoor onderstaande contactgegevens.</w:t>
      </w:r>
    </w:p>
    <w:p w14:paraId="35C04866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 xml:space="preserve">Mocht er iets gebeuren </w:t>
      </w:r>
      <w:r w:rsidR="00AF6DCF">
        <w:rPr>
          <w:rFonts w:cs="Arial"/>
        </w:rPr>
        <w:t>d</w:t>
      </w:r>
      <w:r>
        <w:rPr>
          <w:rFonts w:cs="Arial"/>
        </w:rPr>
        <w:t xml:space="preserve">at niet in het reglement </w:t>
      </w:r>
      <w:r w:rsidR="00AF6DCF">
        <w:rPr>
          <w:rFonts w:cs="Arial"/>
        </w:rPr>
        <w:t>is opgenomen,</w:t>
      </w:r>
      <w:r>
        <w:rPr>
          <w:rFonts w:cs="Arial"/>
        </w:rPr>
        <w:t xml:space="preserve"> dan zal de coördinator of diens plaatsvervanger daar uitspraak over doen. Deze uitspraak is bindend.</w:t>
      </w:r>
    </w:p>
    <w:p w14:paraId="2CA64700" w14:textId="77777777" w:rsidR="003822EF" w:rsidRDefault="003822EF" w:rsidP="003822EF">
      <w:pPr>
        <w:tabs>
          <w:tab w:val="left" w:pos="0"/>
        </w:tabs>
        <w:rPr>
          <w:rFonts w:cs="Arial"/>
          <w:b/>
        </w:rPr>
      </w:pPr>
    </w:p>
    <w:p w14:paraId="01FE8B98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 w:rsidRPr="00D24181">
        <w:rPr>
          <w:rFonts w:cs="Arial"/>
          <w:b/>
        </w:rPr>
        <w:t>Betaling entree geld:</w:t>
      </w:r>
    </w:p>
    <w:p w14:paraId="1D3DE95D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Het entreegeld, </w:t>
      </w:r>
      <w:r w:rsidRPr="00D24181">
        <w:rPr>
          <w:rFonts w:cs="Arial"/>
          <w:b/>
        </w:rPr>
        <w:t xml:space="preserve">€ </w:t>
      </w:r>
      <w:r>
        <w:rPr>
          <w:rFonts w:cs="Arial"/>
          <w:b/>
        </w:rPr>
        <w:t>2</w:t>
      </w:r>
      <w:r w:rsidRPr="00D24181">
        <w:rPr>
          <w:rFonts w:cs="Arial"/>
          <w:b/>
        </w:rPr>
        <w:t>,</w:t>
      </w:r>
      <w:r>
        <w:rPr>
          <w:rFonts w:cs="Arial"/>
          <w:b/>
        </w:rPr>
        <w:t>00</w:t>
      </w:r>
      <w:r w:rsidRPr="00D24181">
        <w:rPr>
          <w:rFonts w:cs="Arial"/>
          <w:b/>
        </w:rPr>
        <w:t xml:space="preserve"> dient </w:t>
      </w:r>
      <w:r>
        <w:rPr>
          <w:rFonts w:cs="Arial"/>
          <w:b/>
        </w:rPr>
        <w:t xml:space="preserve">contant en </w:t>
      </w:r>
      <w:r w:rsidRPr="00D24181">
        <w:rPr>
          <w:rFonts w:cs="Arial"/>
          <w:b/>
        </w:rPr>
        <w:t xml:space="preserve">gepast betaald te worden, </w:t>
      </w:r>
      <w:r w:rsidRPr="00D24181">
        <w:rPr>
          <w:rFonts w:cs="Arial"/>
        </w:rPr>
        <w:t>om snelle doorstroming bij binnenkomst te bevorderen.</w:t>
      </w:r>
    </w:p>
    <w:p w14:paraId="6B2E4F87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Bij </w:t>
      </w:r>
      <w:r w:rsidR="00AF6DCF">
        <w:rPr>
          <w:rFonts w:cs="Arial"/>
        </w:rPr>
        <w:t>niet-gepaste</w:t>
      </w:r>
      <w:r w:rsidRPr="00D24181">
        <w:rPr>
          <w:rFonts w:cs="Arial"/>
        </w:rPr>
        <w:t xml:space="preserve"> </w:t>
      </w:r>
      <w:r w:rsidR="00AF6DCF">
        <w:rPr>
          <w:rFonts w:cs="Arial"/>
        </w:rPr>
        <w:t xml:space="preserve">betaling </w:t>
      </w:r>
      <w:r w:rsidRPr="00D24181">
        <w:rPr>
          <w:rFonts w:cs="Arial"/>
        </w:rPr>
        <w:t>zal de leerling als laatste binnengelaten worden. Dit beteken</w:t>
      </w:r>
      <w:r w:rsidR="00AF6DCF">
        <w:rPr>
          <w:rFonts w:cs="Arial"/>
        </w:rPr>
        <w:t>t</w:t>
      </w:r>
      <w:r w:rsidRPr="00D24181">
        <w:rPr>
          <w:rFonts w:cs="Arial"/>
        </w:rPr>
        <w:t xml:space="preserve"> dat bij een bezoekersaantal van </w:t>
      </w:r>
      <w:r>
        <w:rPr>
          <w:rFonts w:cs="Arial"/>
        </w:rPr>
        <w:t xml:space="preserve">185 de </w:t>
      </w:r>
      <w:r w:rsidRPr="00D24181">
        <w:rPr>
          <w:rFonts w:cs="Arial"/>
        </w:rPr>
        <w:t>leerling geweigerd zal worden.</w:t>
      </w:r>
    </w:p>
    <w:p w14:paraId="6AADEE78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Deze beslissing zal genomen worden door de coördinator of diens plaatsvervanger en is bindend.</w:t>
      </w:r>
    </w:p>
    <w:p w14:paraId="2DA25852" w14:textId="77777777" w:rsidR="003822EF" w:rsidRPr="004608A0" w:rsidRDefault="003822EF" w:rsidP="003822EF">
      <w:pPr>
        <w:tabs>
          <w:tab w:val="left" w:pos="0"/>
        </w:tabs>
        <w:rPr>
          <w:rFonts w:cs="Arial"/>
          <w:sz w:val="16"/>
          <w:szCs w:val="16"/>
        </w:rPr>
      </w:pPr>
    </w:p>
    <w:p w14:paraId="48231CC0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>
        <w:rPr>
          <w:rFonts w:cs="Arial"/>
          <w:b/>
        </w:rPr>
        <w:t>C</w:t>
      </w:r>
      <w:r w:rsidRPr="00D24181">
        <w:rPr>
          <w:rFonts w:cs="Arial"/>
          <w:b/>
        </w:rPr>
        <w:t>onsumpties:</w:t>
      </w:r>
    </w:p>
    <w:p w14:paraId="0612DF39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>Consumpties worden afgenomen van Jongerencentrum De Koe.</w:t>
      </w:r>
    </w:p>
    <w:p w14:paraId="1D0A4FA5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>Aan de bar kan</w:t>
      </w:r>
      <w:r>
        <w:rPr>
          <w:rFonts w:cs="Arial"/>
        </w:rPr>
        <w:t xml:space="preserve"> alleen betaald worden met consumptie</w:t>
      </w:r>
      <w:r w:rsidRPr="00D24181">
        <w:rPr>
          <w:rFonts w:cs="Arial"/>
        </w:rPr>
        <w:t>munten</w:t>
      </w:r>
      <w:r>
        <w:rPr>
          <w:rFonts w:cs="Arial"/>
        </w:rPr>
        <w:t>.</w:t>
      </w:r>
    </w:p>
    <w:p w14:paraId="2F9E40CA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Deze kunnen gekocht worden bij de kassa tussen 19.50 en 21.15 uur. </w:t>
      </w:r>
    </w:p>
    <w:p w14:paraId="652842AC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Munten zijn het hele discojaar geldig en kunnen niet worden ingeruild </w:t>
      </w:r>
      <w:r w:rsidR="00AF6DCF">
        <w:rPr>
          <w:rFonts w:cs="Arial"/>
        </w:rPr>
        <w:t>voor</w:t>
      </w:r>
      <w:r w:rsidRPr="00D24181">
        <w:rPr>
          <w:rFonts w:cs="Arial"/>
        </w:rPr>
        <w:t xml:space="preserve"> contant geld.</w:t>
      </w:r>
    </w:p>
    <w:p w14:paraId="5492B0A7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 xml:space="preserve">Voor snoep / chips worden </w:t>
      </w:r>
      <w:r w:rsidRPr="00D24181">
        <w:rPr>
          <w:rFonts w:cs="Arial"/>
        </w:rPr>
        <w:t>rode munten gebruikt.</w:t>
      </w:r>
    </w:p>
    <w:p w14:paraId="1A8FCD4A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Voor </w:t>
      </w:r>
      <w:r w:rsidR="001402DA">
        <w:rPr>
          <w:rFonts w:cs="Arial"/>
        </w:rPr>
        <w:t>–uitsluitend-</w:t>
      </w:r>
      <w:r w:rsidRPr="00D24181">
        <w:rPr>
          <w:rFonts w:cs="Arial"/>
        </w:rPr>
        <w:t xml:space="preserve"> frisdranken worden groene munten gebruikt.</w:t>
      </w:r>
    </w:p>
    <w:p w14:paraId="19C34276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>Er is een mogelijkheid een “smikkelpakket” te kopen tegen een aanmerkelijke korting.</w:t>
      </w:r>
    </w:p>
    <w:p w14:paraId="72D973A5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>Prijzen van drinken en snoep worden, zodra deze beken</w:t>
      </w:r>
      <w:r>
        <w:rPr>
          <w:rFonts w:cs="Arial"/>
        </w:rPr>
        <w:t>d zijn, via onze website</w:t>
      </w:r>
      <w:r w:rsidRPr="00D24181">
        <w:rPr>
          <w:rFonts w:cs="Arial"/>
        </w:rPr>
        <w:t xml:space="preserve"> kenbaar gemaakt, maar kunnen tijdens het seizoen worden gewijzigd.</w:t>
      </w:r>
    </w:p>
    <w:p w14:paraId="1B36656C" w14:textId="77777777" w:rsidR="003822EF" w:rsidRDefault="001402DA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>Zelf meegebrachte</w:t>
      </w:r>
      <w:r w:rsidR="003822EF">
        <w:rPr>
          <w:rFonts w:cs="Arial"/>
        </w:rPr>
        <w:t xml:space="preserve"> consumpties zijn niet toegestaan.</w:t>
      </w:r>
    </w:p>
    <w:p w14:paraId="10DDAA0B" w14:textId="77777777" w:rsidR="003822EF" w:rsidRPr="004608A0" w:rsidRDefault="003822EF" w:rsidP="003822EF">
      <w:pPr>
        <w:tabs>
          <w:tab w:val="left" w:pos="0"/>
          <w:tab w:val="left" w:pos="5103"/>
        </w:tabs>
        <w:rPr>
          <w:rFonts w:cs="Arial"/>
          <w:sz w:val="16"/>
          <w:szCs w:val="16"/>
        </w:rPr>
      </w:pPr>
    </w:p>
    <w:p w14:paraId="22D11841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 w:rsidRPr="00D24181">
        <w:rPr>
          <w:rFonts w:cs="Arial"/>
          <w:b/>
        </w:rPr>
        <w:t>Ongewenst gedrag:</w:t>
      </w:r>
    </w:p>
    <w:p w14:paraId="4A9C2831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Tijdens deze disco is </w:t>
      </w:r>
      <w:r w:rsidRPr="00D24181">
        <w:rPr>
          <w:rFonts w:cs="Arial"/>
          <w:b/>
        </w:rPr>
        <w:t>roken</w:t>
      </w:r>
      <w:r>
        <w:rPr>
          <w:rFonts w:cs="Arial"/>
          <w:b/>
        </w:rPr>
        <w:t>,</w:t>
      </w:r>
      <w:r w:rsidR="001402DA">
        <w:rPr>
          <w:rFonts w:cs="Arial"/>
          <w:b/>
        </w:rPr>
        <w:t xml:space="preserve"> het </w:t>
      </w:r>
      <w:r>
        <w:rPr>
          <w:rFonts w:cs="Arial"/>
          <w:b/>
        </w:rPr>
        <w:t>nuttigen van alcoholische dranken</w:t>
      </w:r>
      <w:r w:rsidRPr="00D24181">
        <w:rPr>
          <w:rFonts w:cs="Arial"/>
          <w:b/>
        </w:rPr>
        <w:t xml:space="preserve"> en drugsgebruik verboden.</w:t>
      </w:r>
      <w:r w:rsidRPr="00D24181">
        <w:rPr>
          <w:rFonts w:cs="Arial"/>
        </w:rPr>
        <w:t xml:space="preserve"> </w:t>
      </w:r>
    </w:p>
    <w:p w14:paraId="63BEAA94" w14:textId="77777777" w:rsidR="003822EF" w:rsidRPr="00D24181" w:rsidRDefault="003822EF" w:rsidP="003822EF">
      <w:pPr>
        <w:tabs>
          <w:tab w:val="left" w:pos="0"/>
        </w:tabs>
        <w:rPr>
          <w:rFonts w:cs="Arial"/>
        </w:rPr>
      </w:pPr>
      <w:r w:rsidRPr="00D24181">
        <w:rPr>
          <w:rFonts w:cs="Arial"/>
        </w:rPr>
        <w:t>Bij overtreding van deze regel wordt de leerling naar huis gestuurd</w:t>
      </w:r>
      <w:r>
        <w:rPr>
          <w:rFonts w:cs="Arial"/>
        </w:rPr>
        <w:t>,</w:t>
      </w:r>
      <w:r w:rsidRPr="00D24181">
        <w:rPr>
          <w:rFonts w:cs="Arial"/>
        </w:rPr>
        <w:t xml:space="preserve"> </w:t>
      </w:r>
      <w:r>
        <w:rPr>
          <w:rFonts w:cs="Arial"/>
        </w:rPr>
        <w:t>de ouder</w:t>
      </w:r>
      <w:r w:rsidR="001402DA">
        <w:rPr>
          <w:rFonts w:cs="Arial"/>
        </w:rPr>
        <w:t>/verzorger</w:t>
      </w:r>
      <w:r>
        <w:rPr>
          <w:rFonts w:cs="Arial"/>
        </w:rPr>
        <w:t xml:space="preserve"> </w:t>
      </w:r>
      <w:r w:rsidR="001402DA">
        <w:rPr>
          <w:rFonts w:cs="Arial"/>
        </w:rPr>
        <w:t>en/</w:t>
      </w:r>
      <w:r>
        <w:rPr>
          <w:rFonts w:cs="Arial"/>
        </w:rPr>
        <w:t>of de school wordt in kennis gesteld en h</w:t>
      </w:r>
      <w:r w:rsidRPr="00D24181">
        <w:rPr>
          <w:rFonts w:cs="Arial"/>
        </w:rPr>
        <w:t>et pasje wordt ingenomen en vernietigd.</w:t>
      </w:r>
      <w:r>
        <w:rPr>
          <w:rFonts w:cs="Arial"/>
        </w:rPr>
        <w:t xml:space="preserve"> </w:t>
      </w:r>
      <w:r w:rsidRPr="00D24181">
        <w:rPr>
          <w:rFonts w:cs="Arial"/>
        </w:rPr>
        <w:t xml:space="preserve">De leerling is dan uitgesloten van deelname aan deze disco gedurende </w:t>
      </w:r>
      <w:r w:rsidR="001402DA">
        <w:rPr>
          <w:rFonts w:cs="Arial"/>
        </w:rPr>
        <w:t>de rest van het</w:t>
      </w:r>
      <w:r w:rsidRPr="00D24181">
        <w:rPr>
          <w:rFonts w:cs="Arial"/>
        </w:rPr>
        <w:t xml:space="preserve"> schooljaar.</w:t>
      </w:r>
    </w:p>
    <w:p w14:paraId="24A2D43F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Wanneer er </w:t>
      </w:r>
      <w:r w:rsidR="00BF38C5">
        <w:rPr>
          <w:rFonts w:cs="Arial"/>
        </w:rPr>
        <w:t>psychisch</w:t>
      </w:r>
      <w:r>
        <w:rPr>
          <w:rFonts w:cs="Arial"/>
        </w:rPr>
        <w:t xml:space="preserve"> of lichamelijk geweld word</w:t>
      </w:r>
      <w:r w:rsidR="00BF38C5">
        <w:rPr>
          <w:rFonts w:cs="Arial"/>
        </w:rPr>
        <w:t>t</w:t>
      </w:r>
      <w:r>
        <w:rPr>
          <w:rFonts w:cs="Arial"/>
        </w:rPr>
        <w:t xml:space="preserve"> gebruikt</w:t>
      </w:r>
      <w:r w:rsidRPr="00D24181">
        <w:rPr>
          <w:rFonts w:cs="Arial"/>
        </w:rPr>
        <w:t xml:space="preserve">, volgt een </w:t>
      </w:r>
      <w:r w:rsidR="00BF38C5">
        <w:rPr>
          <w:rFonts w:cs="Arial"/>
        </w:rPr>
        <w:t xml:space="preserve">ernstige </w:t>
      </w:r>
      <w:r w:rsidRPr="00D24181">
        <w:rPr>
          <w:rFonts w:cs="Arial"/>
        </w:rPr>
        <w:t>waarschuwing. Tevens wordt er dan van het pasje van de betrokkene een hoekje afgeknipt. Bij een tweede</w:t>
      </w:r>
      <w:r>
        <w:rPr>
          <w:rFonts w:cs="Arial"/>
        </w:rPr>
        <w:t xml:space="preserve"> overtreding volgt uitzetting, </w:t>
      </w:r>
      <w:r w:rsidRPr="00D24181">
        <w:rPr>
          <w:rFonts w:cs="Arial"/>
        </w:rPr>
        <w:t>inname</w:t>
      </w:r>
      <w:r>
        <w:rPr>
          <w:rFonts w:cs="Arial"/>
        </w:rPr>
        <w:t xml:space="preserve"> en</w:t>
      </w:r>
      <w:r w:rsidRPr="00D24181">
        <w:rPr>
          <w:rFonts w:cs="Arial"/>
        </w:rPr>
        <w:t xml:space="preserve"> vernietiging van het pasje. De leerling is dan uitgesloten van deelname aan deze disco </w:t>
      </w:r>
      <w:r w:rsidR="00BF38C5">
        <w:rPr>
          <w:rFonts w:cs="Arial"/>
        </w:rPr>
        <w:t>voor de rest van het</w:t>
      </w:r>
      <w:r w:rsidRPr="00D24181">
        <w:rPr>
          <w:rFonts w:cs="Arial"/>
        </w:rPr>
        <w:t xml:space="preserve"> schooljaar.</w:t>
      </w:r>
      <w:r>
        <w:rPr>
          <w:rFonts w:cs="Arial"/>
        </w:rPr>
        <w:t xml:space="preserve"> </w:t>
      </w:r>
      <w:r w:rsidRPr="00D24181">
        <w:rPr>
          <w:rFonts w:cs="Arial"/>
        </w:rPr>
        <w:t>De beslissing zal genomen worden door de coördinator of diens plaatsvervanger en is bindend.</w:t>
      </w:r>
    </w:p>
    <w:p w14:paraId="15B53E9E" w14:textId="77777777" w:rsidR="003822EF" w:rsidRPr="004608A0" w:rsidRDefault="003822EF" w:rsidP="003822EF">
      <w:pPr>
        <w:tabs>
          <w:tab w:val="left" w:pos="0"/>
        </w:tabs>
        <w:rPr>
          <w:rFonts w:cs="Arial"/>
          <w:b/>
          <w:sz w:val="16"/>
          <w:szCs w:val="16"/>
        </w:rPr>
      </w:pPr>
    </w:p>
    <w:p w14:paraId="6530030C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 w:rsidRPr="00D24181">
        <w:rPr>
          <w:rFonts w:cs="Arial"/>
          <w:b/>
        </w:rPr>
        <w:t xml:space="preserve">Pasje: </w:t>
      </w:r>
    </w:p>
    <w:p w14:paraId="7DF1C06B" w14:textId="77777777" w:rsidR="003822EF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Toegang tot de disco </w:t>
      </w:r>
      <w:r w:rsidR="00BF38C5">
        <w:rPr>
          <w:rFonts w:cs="Arial"/>
        </w:rPr>
        <w:t>uitsluitend</w:t>
      </w:r>
      <w:r w:rsidRPr="00D24181">
        <w:rPr>
          <w:rFonts w:cs="Arial"/>
        </w:rPr>
        <w:t xml:space="preserve"> op vertoon van de discopas 20</w:t>
      </w:r>
      <w:r>
        <w:rPr>
          <w:rFonts w:cs="Arial"/>
        </w:rPr>
        <w:t>17</w:t>
      </w:r>
      <w:r w:rsidRPr="00D24181">
        <w:rPr>
          <w:rFonts w:cs="Arial"/>
        </w:rPr>
        <w:t>-201</w:t>
      </w:r>
      <w:r>
        <w:rPr>
          <w:rFonts w:cs="Arial"/>
        </w:rPr>
        <w:t>8</w:t>
      </w:r>
      <w:r w:rsidRPr="00D24181">
        <w:rPr>
          <w:rFonts w:cs="Arial"/>
        </w:rPr>
        <w:t>.</w:t>
      </w:r>
    </w:p>
    <w:p w14:paraId="3E6FB9A3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Het pasje zal eenmalig </w:t>
      </w:r>
      <w:r w:rsidR="00BF38C5" w:rsidRPr="00D24181">
        <w:rPr>
          <w:rFonts w:cs="Arial"/>
        </w:rPr>
        <w:t>koste</w:t>
      </w:r>
      <w:r w:rsidR="00BF38C5">
        <w:rPr>
          <w:rFonts w:cs="Arial"/>
        </w:rPr>
        <w:t>l</w:t>
      </w:r>
      <w:r w:rsidR="00BF38C5" w:rsidRPr="00D24181">
        <w:rPr>
          <w:rFonts w:cs="Arial"/>
        </w:rPr>
        <w:t>oos</w:t>
      </w:r>
      <w:r w:rsidRPr="00D24181">
        <w:rPr>
          <w:rFonts w:cs="Arial"/>
        </w:rPr>
        <w:t xml:space="preserve"> worden </w:t>
      </w:r>
      <w:r w:rsidR="00BF38C5">
        <w:rPr>
          <w:rFonts w:cs="Arial"/>
        </w:rPr>
        <w:t>afgegeven</w:t>
      </w:r>
      <w:r w:rsidRPr="00D24181">
        <w:rPr>
          <w:rFonts w:cs="Arial"/>
        </w:rPr>
        <w:t>.</w:t>
      </w:r>
    </w:p>
    <w:p w14:paraId="5F318A4A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Een pasje wordt enkel verschaft wanneer de leerling in groep 8 zit </w:t>
      </w:r>
      <w:r w:rsidR="00BF38C5">
        <w:rPr>
          <w:rFonts w:cs="Arial"/>
        </w:rPr>
        <w:t>van</w:t>
      </w:r>
      <w:r w:rsidRPr="00D24181">
        <w:rPr>
          <w:rFonts w:cs="Arial"/>
        </w:rPr>
        <w:t xml:space="preserve"> één van de basisscholen in Velserbroek.</w:t>
      </w:r>
    </w:p>
    <w:p w14:paraId="0A931E30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Uitzondering hierop is een leerling van het speciaal onderwijs, maar dit is </w:t>
      </w:r>
      <w:r w:rsidR="00BF38C5">
        <w:rPr>
          <w:rFonts w:cs="Arial"/>
        </w:rPr>
        <w:t>slechts</w:t>
      </w:r>
      <w:r w:rsidRPr="00D24181">
        <w:rPr>
          <w:rFonts w:cs="Arial"/>
        </w:rPr>
        <w:t xml:space="preserve"> mogelijk in overleg met de coördinator of diens plaatsvervanger.</w:t>
      </w:r>
    </w:p>
    <w:p w14:paraId="48F9E117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Voor het pasje dient een foto gemaakt te worden door Dorpsvereniging Velserbroek. </w:t>
      </w:r>
    </w:p>
    <w:p w14:paraId="353D1E66" w14:textId="77777777" w:rsidR="003822EF" w:rsidRPr="00D24181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Het maken van een foto is alleen mogelijk op de dag</w:t>
      </w:r>
      <w:r>
        <w:rPr>
          <w:rFonts w:cs="Arial"/>
        </w:rPr>
        <w:t xml:space="preserve">(en) die </w:t>
      </w:r>
      <w:r w:rsidRPr="00D24181">
        <w:rPr>
          <w:rFonts w:cs="Arial"/>
        </w:rPr>
        <w:t>aangegeven</w:t>
      </w:r>
      <w:r>
        <w:rPr>
          <w:rFonts w:cs="Arial"/>
        </w:rPr>
        <w:t xml:space="preserve"> is</w:t>
      </w:r>
      <w:r w:rsidR="00BF38C5">
        <w:rPr>
          <w:rFonts w:cs="Arial"/>
        </w:rPr>
        <w:t>/zijn</w:t>
      </w:r>
      <w:r w:rsidRPr="00D24181">
        <w:rPr>
          <w:rFonts w:cs="Arial"/>
        </w:rPr>
        <w:t xml:space="preserve"> in de brief welke de leerling aan het begin van het schooljaar </w:t>
      </w:r>
      <w:r>
        <w:rPr>
          <w:rFonts w:cs="Arial"/>
        </w:rPr>
        <w:t xml:space="preserve">van onze site kan </w:t>
      </w:r>
      <w:r w:rsidR="00BF38C5">
        <w:rPr>
          <w:rFonts w:cs="Arial"/>
        </w:rPr>
        <w:t>downloaden.</w:t>
      </w:r>
      <w:r>
        <w:rPr>
          <w:rFonts w:cs="Arial"/>
        </w:rPr>
        <w:t xml:space="preserve"> (</w:t>
      </w:r>
      <w:hyperlink r:id="rId10" w:history="1">
        <w:r w:rsidR="00BF38C5" w:rsidRPr="00681A56">
          <w:rPr>
            <w:rStyle w:val="Hyperlink"/>
            <w:rFonts w:cs="Arial"/>
          </w:rPr>
          <w:t>http://groep8disco.nl</w:t>
        </w:r>
      </w:hyperlink>
      <w:r w:rsidR="00BF38C5">
        <w:rPr>
          <w:rFonts w:cs="Arial"/>
        </w:rPr>
        <w:t xml:space="preserve"> of http://dorpsverenigingvelserbroek.nl</w:t>
      </w:r>
      <w:r>
        <w:rPr>
          <w:rFonts w:cs="Arial"/>
        </w:rPr>
        <w:t>)</w:t>
      </w:r>
    </w:p>
    <w:p w14:paraId="04C4103E" w14:textId="77777777" w:rsidR="003822EF" w:rsidRPr="00C04942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  <w:b/>
        </w:rPr>
      </w:pPr>
      <w:r w:rsidRPr="00D24181">
        <w:rPr>
          <w:rFonts w:cs="Arial"/>
        </w:rPr>
        <w:t xml:space="preserve">Bij </w:t>
      </w:r>
      <w:r>
        <w:rPr>
          <w:rFonts w:cs="Arial"/>
        </w:rPr>
        <w:t>het niet kunnen tonen van het pasje</w:t>
      </w:r>
      <w:r w:rsidRPr="00D24181">
        <w:rPr>
          <w:rFonts w:cs="Arial"/>
        </w:rPr>
        <w:t xml:space="preserve"> </w:t>
      </w:r>
      <w:r>
        <w:rPr>
          <w:rFonts w:cs="Arial"/>
        </w:rPr>
        <w:t>dient er ter plekke € 5,00 betaald te worden als</w:t>
      </w:r>
      <w:r w:rsidR="00BF38C5">
        <w:rPr>
          <w:rFonts w:cs="Arial"/>
        </w:rPr>
        <w:t xml:space="preserve"> </w:t>
      </w:r>
      <w:r>
        <w:rPr>
          <w:rFonts w:cs="Arial"/>
        </w:rPr>
        <w:t xml:space="preserve">sanctie op het niet kunnen tonen van het pasje. </w:t>
      </w:r>
    </w:p>
    <w:p w14:paraId="70AFBE30" w14:textId="77777777" w:rsidR="003822EF" w:rsidRPr="00B11C51" w:rsidRDefault="003822EF" w:rsidP="003822EF">
      <w:pPr>
        <w:numPr>
          <w:ilvl w:val="0"/>
          <w:numId w:val="15"/>
        </w:numPr>
        <w:tabs>
          <w:tab w:val="left" w:pos="0"/>
        </w:tabs>
        <w:ind w:left="0" w:hanging="1146"/>
        <w:rPr>
          <w:rFonts w:cs="Arial"/>
          <w:b/>
        </w:rPr>
      </w:pPr>
      <w:r w:rsidRPr="00B11C51">
        <w:rPr>
          <w:rFonts w:cs="Arial"/>
        </w:rPr>
        <w:t xml:space="preserve">Ook via </w:t>
      </w:r>
      <w:r w:rsidR="00BF38C5">
        <w:rPr>
          <w:rFonts w:cs="Arial"/>
        </w:rPr>
        <w:t>groep8disco</w:t>
      </w:r>
      <w:r w:rsidRPr="00B11C51">
        <w:rPr>
          <w:rFonts w:cs="Arial"/>
        </w:rPr>
        <w:t>@</w:t>
      </w:r>
      <w:r w:rsidRPr="00213752">
        <w:rPr>
          <w:rFonts w:cs="Arial"/>
        </w:rPr>
        <w:t xml:space="preserve">dorpsverenigingvelserbroek.nl </w:t>
      </w:r>
      <w:r w:rsidRPr="00B11C51">
        <w:rPr>
          <w:rFonts w:cs="Arial"/>
        </w:rPr>
        <w:t xml:space="preserve">kan van te voren </w:t>
      </w:r>
      <w:r>
        <w:rPr>
          <w:rFonts w:cs="Arial"/>
        </w:rPr>
        <w:t>een vervangende pas worden aangevraagd.</w:t>
      </w:r>
    </w:p>
    <w:p w14:paraId="212022F6" w14:textId="77777777" w:rsidR="003822EF" w:rsidRPr="00C04942" w:rsidRDefault="00BF38C5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  <w:b/>
        </w:rPr>
      </w:pPr>
      <w:r>
        <w:rPr>
          <w:rFonts w:cs="Arial"/>
        </w:rPr>
        <w:t>Ook b</w:t>
      </w:r>
      <w:r w:rsidR="003822EF">
        <w:rPr>
          <w:rFonts w:cs="Arial"/>
        </w:rPr>
        <w:t>ij zo</w:t>
      </w:r>
      <w:r>
        <w:rPr>
          <w:rFonts w:cs="Arial"/>
        </w:rPr>
        <w:t xml:space="preserve">ekgeraakt, diefstal of verlies </w:t>
      </w:r>
      <w:r w:rsidR="003822EF">
        <w:rPr>
          <w:rFonts w:cs="Arial"/>
        </w:rPr>
        <w:t xml:space="preserve">van het pasje dient </w:t>
      </w:r>
      <w:r w:rsidR="003822EF" w:rsidRPr="00D24181">
        <w:rPr>
          <w:rFonts w:cs="Arial"/>
        </w:rPr>
        <w:t xml:space="preserve">een nieuw pasje </w:t>
      </w:r>
      <w:r w:rsidR="003822EF">
        <w:rPr>
          <w:rFonts w:cs="Arial"/>
        </w:rPr>
        <w:t xml:space="preserve">te </w:t>
      </w:r>
      <w:r w:rsidR="003822EF" w:rsidRPr="00D24181">
        <w:rPr>
          <w:rFonts w:cs="Arial"/>
        </w:rPr>
        <w:t xml:space="preserve">worden aangevraagd </w:t>
      </w:r>
      <w:r>
        <w:rPr>
          <w:rFonts w:cs="Arial"/>
        </w:rPr>
        <w:t>(administratiekosten</w:t>
      </w:r>
      <w:r w:rsidR="003822EF">
        <w:rPr>
          <w:rFonts w:cs="Arial"/>
        </w:rPr>
        <w:t xml:space="preserve"> € 5,00</w:t>
      </w:r>
      <w:r>
        <w:rPr>
          <w:rFonts w:cs="Arial"/>
        </w:rPr>
        <w:t>)</w:t>
      </w:r>
      <w:r w:rsidR="003822EF">
        <w:rPr>
          <w:rFonts w:cs="Arial"/>
        </w:rPr>
        <w:t xml:space="preserve"> welke direct bij de kassa kan worden betaald. </w:t>
      </w:r>
    </w:p>
    <w:p w14:paraId="68EA0404" w14:textId="77777777" w:rsidR="003822EF" w:rsidRPr="00610664" w:rsidRDefault="00BF38C5" w:rsidP="003822EF">
      <w:pPr>
        <w:tabs>
          <w:tab w:val="left" w:pos="0"/>
        </w:tabs>
        <w:rPr>
          <w:rFonts w:cs="Arial"/>
          <w:b/>
        </w:rPr>
      </w:pPr>
      <w:r>
        <w:rPr>
          <w:rFonts w:cs="Arial"/>
        </w:rPr>
        <w:t xml:space="preserve">Bij de eerstvolgende disco </w:t>
      </w:r>
      <w:r w:rsidR="003822EF">
        <w:rPr>
          <w:rFonts w:cs="Arial"/>
        </w:rPr>
        <w:t xml:space="preserve">ligt het nieuwe pasje </w:t>
      </w:r>
      <w:r>
        <w:rPr>
          <w:rFonts w:cs="Arial"/>
        </w:rPr>
        <w:t xml:space="preserve">gereed </w:t>
      </w:r>
      <w:r w:rsidR="003822EF">
        <w:rPr>
          <w:rFonts w:cs="Arial"/>
        </w:rPr>
        <w:t>bij de kassa.</w:t>
      </w:r>
    </w:p>
    <w:p w14:paraId="74A906AF" w14:textId="77777777" w:rsidR="003822EF" w:rsidRPr="00B11C51" w:rsidRDefault="003822EF" w:rsidP="003822EF">
      <w:pPr>
        <w:tabs>
          <w:tab w:val="left" w:pos="0"/>
        </w:tabs>
        <w:rPr>
          <w:rFonts w:cs="Arial"/>
          <w:b/>
          <w:sz w:val="16"/>
          <w:szCs w:val="16"/>
        </w:rPr>
      </w:pPr>
    </w:p>
    <w:p w14:paraId="137263BC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 w:rsidRPr="00D24181">
        <w:rPr>
          <w:rFonts w:cs="Arial"/>
          <w:b/>
        </w:rPr>
        <w:t>Privacy:</w:t>
      </w:r>
    </w:p>
    <w:p w14:paraId="2668D606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De verstrekte gegevens aan Dorpsvereniging Velserbroek worden vertrouwelijk behandeld en zullen enkel gebruikt worden voor het maken van een discopas voor het seizoen 20</w:t>
      </w:r>
      <w:r>
        <w:rPr>
          <w:rFonts w:cs="Arial"/>
        </w:rPr>
        <w:t>17</w:t>
      </w:r>
      <w:r w:rsidRPr="00D24181">
        <w:rPr>
          <w:rFonts w:cs="Arial"/>
        </w:rPr>
        <w:t>-201</w:t>
      </w:r>
      <w:r>
        <w:rPr>
          <w:rFonts w:cs="Arial"/>
        </w:rPr>
        <w:t xml:space="preserve">8 </w:t>
      </w:r>
      <w:r w:rsidRPr="00D24181">
        <w:rPr>
          <w:rFonts w:cs="Arial"/>
        </w:rPr>
        <w:t xml:space="preserve">en in geval van calamiteiten. </w:t>
      </w:r>
    </w:p>
    <w:p w14:paraId="1EE77CE6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 xml:space="preserve">Tijdens de disco kunnen er foto’s gemaakt worden door een van onze vrijwilligers. Deze foto’s kunnen worden geplaatst op de website. </w:t>
      </w:r>
    </w:p>
    <w:p w14:paraId="31AF396E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Wanneer de leerling of diens ouder/verzorger hier bezwaar tegen heeft dient dit</w:t>
      </w:r>
      <w:r>
        <w:rPr>
          <w:rFonts w:cs="Arial"/>
        </w:rPr>
        <w:t>,</w:t>
      </w:r>
      <w:r w:rsidRPr="00D24181">
        <w:rPr>
          <w:rFonts w:cs="Arial"/>
        </w:rPr>
        <w:t xml:space="preserve"> vóór de eerste disco </w:t>
      </w:r>
      <w:r>
        <w:rPr>
          <w:rFonts w:cs="Arial"/>
        </w:rPr>
        <w:t xml:space="preserve">van het schooljaar, </w:t>
      </w:r>
      <w:r w:rsidRPr="00D24181">
        <w:rPr>
          <w:rFonts w:cs="Arial"/>
        </w:rPr>
        <w:t xml:space="preserve">uitdrukkelijk kenbaar gemaakt te worden. Er zal dan in overleg met de coördinator of diens plaatsvervanger naar een passende oplossing gezocht worden. </w:t>
      </w:r>
    </w:p>
    <w:p w14:paraId="2A3AFB71" w14:textId="77777777" w:rsidR="003822EF" w:rsidRPr="004B1C22" w:rsidRDefault="003822EF" w:rsidP="003822EF">
      <w:pPr>
        <w:tabs>
          <w:tab w:val="left" w:pos="0"/>
        </w:tabs>
        <w:rPr>
          <w:rFonts w:cs="Arial"/>
          <w:sz w:val="16"/>
          <w:szCs w:val="16"/>
        </w:rPr>
      </w:pPr>
    </w:p>
    <w:p w14:paraId="33CCE6A8" w14:textId="77777777" w:rsidR="003822EF" w:rsidRPr="00D24181" w:rsidRDefault="003822EF" w:rsidP="003822EF">
      <w:pPr>
        <w:tabs>
          <w:tab w:val="left" w:pos="0"/>
        </w:tabs>
        <w:rPr>
          <w:rFonts w:cs="Arial"/>
          <w:b/>
        </w:rPr>
      </w:pPr>
      <w:r w:rsidRPr="00D24181">
        <w:rPr>
          <w:rFonts w:cs="Arial"/>
          <w:b/>
        </w:rPr>
        <w:t>Verantwoordelijkheid:</w:t>
      </w:r>
    </w:p>
    <w:p w14:paraId="56B9953E" w14:textId="77777777" w:rsidR="003822EF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Ouder</w:t>
      </w:r>
      <w:r w:rsidR="001361B7">
        <w:rPr>
          <w:rFonts w:cs="Arial"/>
        </w:rPr>
        <w:t>/verzorger</w:t>
      </w:r>
      <w:r w:rsidRPr="00D24181">
        <w:rPr>
          <w:rFonts w:cs="Arial"/>
        </w:rPr>
        <w:t xml:space="preserve"> blij</w:t>
      </w:r>
      <w:r w:rsidR="001361B7">
        <w:rPr>
          <w:rFonts w:cs="Arial"/>
        </w:rPr>
        <w:t>ft</w:t>
      </w:r>
      <w:r w:rsidRPr="00D24181">
        <w:rPr>
          <w:rFonts w:cs="Arial"/>
        </w:rPr>
        <w:t xml:space="preserve"> verantwoordelijk tot de leerling tot de disco toegelaten is</w:t>
      </w:r>
      <w:r>
        <w:rPr>
          <w:rFonts w:cs="Arial"/>
        </w:rPr>
        <w:t>.</w:t>
      </w:r>
    </w:p>
    <w:p w14:paraId="289F600A" w14:textId="77777777" w:rsidR="003822EF" w:rsidRPr="000B640B" w:rsidRDefault="003822EF" w:rsidP="003822EF">
      <w:pPr>
        <w:numPr>
          <w:ilvl w:val="0"/>
          <w:numId w:val="15"/>
        </w:numPr>
        <w:tabs>
          <w:tab w:val="left" w:pos="0"/>
        </w:tabs>
        <w:ind w:left="0"/>
        <w:rPr>
          <w:rFonts w:cs="Arial"/>
        </w:rPr>
      </w:pPr>
      <w:r w:rsidRPr="000B640B">
        <w:rPr>
          <w:rFonts w:cs="Arial"/>
        </w:rPr>
        <w:t>Toegelaten beteken</w:t>
      </w:r>
      <w:r w:rsidR="001361B7">
        <w:rPr>
          <w:rFonts w:cs="Arial"/>
        </w:rPr>
        <w:t>t</w:t>
      </w:r>
      <w:r w:rsidRPr="000B640B">
        <w:rPr>
          <w:rFonts w:cs="Arial"/>
        </w:rPr>
        <w:t xml:space="preserve">: het entreegeld is betaald, er is een geldig pasje getoond, </w:t>
      </w:r>
      <w:r w:rsidR="001361B7">
        <w:rPr>
          <w:rFonts w:cs="Arial"/>
        </w:rPr>
        <w:t>dat</w:t>
      </w:r>
      <w:r w:rsidRPr="000B640B">
        <w:rPr>
          <w:rFonts w:cs="Arial"/>
        </w:rPr>
        <w:t xml:space="preserve"> is gescand en </w:t>
      </w:r>
      <w:r w:rsidR="001361B7">
        <w:rPr>
          <w:rFonts w:cs="Arial"/>
        </w:rPr>
        <w:t>akkoord</w:t>
      </w:r>
      <w:r w:rsidRPr="000B640B">
        <w:rPr>
          <w:rFonts w:cs="Arial"/>
        </w:rPr>
        <w:t xml:space="preserve"> bevonden.</w:t>
      </w:r>
    </w:p>
    <w:p w14:paraId="0534246C" w14:textId="77777777" w:rsidR="003822EF" w:rsidRPr="00D24181" w:rsidRDefault="003822EF" w:rsidP="003822EF">
      <w:pPr>
        <w:numPr>
          <w:ilvl w:val="0"/>
          <w:numId w:val="15"/>
        </w:numPr>
        <w:tabs>
          <w:tab w:val="num" w:pos="0"/>
        </w:tabs>
        <w:ind w:left="0"/>
        <w:rPr>
          <w:rFonts w:cs="Arial"/>
        </w:rPr>
      </w:pPr>
      <w:r w:rsidRPr="00D24181">
        <w:rPr>
          <w:rFonts w:cs="Arial"/>
        </w:rPr>
        <w:t xml:space="preserve">De deur blijft in principe tot het einde gesloten. </w:t>
      </w:r>
    </w:p>
    <w:p w14:paraId="3C65ECF8" w14:textId="77777777" w:rsidR="003822EF" w:rsidRPr="00D24181" w:rsidRDefault="003822EF" w:rsidP="003822EF">
      <w:pPr>
        <w:numPr>
          <w:ilvl w:val="0"/>
          <w:numId w:val="16"/>
        </w:numPr>
        <w:tabs>
          <w:tab w:val="clear" w:pos="720"/>
          <w:tab w:val="num" w:pos="0"/>
        </w:tabs>
        <w:ind w:left="0"/>
        <w:rPr>
          <w:rFonts w:cs="Arial"/>
        </w:rPr>
      </w:pPr>
      <w:r w:rsidRPr="00D24181">
        <w:rPr>
          <w:rFonts w:cs="Arial"/>
        </w:rPr>
        <w:t>Tussendoor binnenkomen of weggaan is in principe</w:t>
      </w:r>
      <w:r w:rsidR="001361B7">
        <w:rPr>
          <w:rFonts w:cs="Arial"/>
        </w:rPr>
        <w:t xml:space="preserve"> niet mogelijk,</w:t>
      </w:r>
      <w:r w:rsidRPr="00D24181">
        <w:rPr>
          <w:rFonts w:cs="Arial"/>
        </w:rPr>
        <w:t xml:space="preserve"> </w:t>
      </w:r>
      <w:r w:rsidR="001361B7">
        <w:rPr>
          <w:rFonts w:cs="Arial"/>
        </w:rPr>
        <w:t>t</w:t>
      </w:r>
      <w:r w:rsidRPr="00D24181">
        <w:rPr>
          <w:rFonts w:cs="Arial"/>
        </w:rPr>
        <w:t xml:space="preserve">enzij in overleg met de coördinator of diens </w:t>
      </w:r>
      <w:r>
        <w:rPr>
          <w:rFonts w:cs="Arial"/>
        </w:rPr>
        <w:t>plaats</w:t>
      </w:r>
      <w:r w:rsidRPr="00D24181">
        <w:rPr>
          <w:rFonts w:cs="Arial"/>
        </w:rPr>
        <w:t xml:space="preserve">vervanger. De beslissing van de coördinator of diens </w:t>
      </w:r>
      <w:r>
        <w:rPr>
          <w:rFonts w:cs="Arial"/>
        </w:rPr>
        <w:t>plaats</w:t>
      </w:r>
      <w:r w:rsidRPr="00D24181">
        <w:rPr>
          <w:rFonts w:cs="Arial"/>
        </w:rPr>
        <w:t>vervanger is bindend.</w:t>
      </w:r>
    </w:p>
    <w:p w14:paraId="2D40C69A" w14:textId="77777777" w:rsidR="003822EF" w:rsidRPr="00D24181" w:rsidRDefault="001361B7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Ouder</w:t>
      </w:r>
      <w:r w:rsidR="003822EF" w:rsidRPr="00D24181">
        <w:rPr>
          <w:rFonts w:cs="Arial"/>
        </w:rPr>
        <w:t xml:space="preserve">/verzorger </w:t>
      </w:r>
      <w:r>
        <w:rPr>
          <w:rFonts w:cs="Arial"/>
        </w:rPr>
        <w:t xml:space="preserve">geeft </w:t>
      </w:r>
      <w:r w:rsidR="003822EF" w:rsidRPr="00D24181">
        <w:rPr>
          <w:rFonts w:cs="Arial"/>
        </w:rPr>
        <w:t>op het inschrijfformulier aan of de leerling zelfstandig naar huis mag wanneer de leerling, gedwongen</w:t>
      </w:r>
      <w:r w:rsidR="003822EF">
        <w:rPr>
          <w:rFonts w:cs="Arial"/>
        </w:rPr>
        <w:t xml:space="preserve"> of niet, naar huis moet/</w:t>
      </w:r>
      <w:r w:rsidR="003822EF" w:rsidRPr="00D24181">
        <w:rPr>
          <w:rFonts w:cs="Arial"/>
        </w:rPr>
        <w:t xml:space="preserve">wil. Deze keuze wordt kenbaar gemaakt op het pasje, opdat er geen misverstand zal ontstaan, wanneer de leerling tussendoor naar huis zou </w:t>
      </w:r>
      <w:r>
        <w:rPr>
          <w:rFonts w:cs="Arial"/>
        </w:rPr>
        <w:t>gaan</w:t>
      </w:r>
      <w:r w:rsidR="003822EF" w:rsidRPr="00D24181">
        <w:rPr>
          <w:rFonts w:cs="Arial"/>
        </w:rPr>
        <w:t>.</w:t>
      </w:r>
    </w:p>
    <w:p w14:paraId="290FD9FD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Schade veroorzaakt door de leerli</w:t>
      </w:r>
      <w:r>
        <w:rPr>
          <w:rFonts w:cs="Arial"/>
        </w:rPr>
        <w:t xml:space="preserve">ng zal verhaald worden op </w:t>
      </w:r>
      <w:r w:rsidR="001361B7">
        <w:rPr>
          <w:rFonts w:cs="Arial"/>
        </w:rPr>
        <w:t xml:space="preserve">de </w:t>
      </w:r>
      <w:r>
        <w:rPr>
          <w:rFonts w:cs="Arial"/>
        </w:rPr>
        <w:t>ouder/</w:t>
      </w:r>
      <w:r w:rsidRPr="00D24181">
        <w:rPr>
          <w:rFonts w:cs="Arial"/>
        </w:rPr>
        <w:t>verzorger.</w:t>
      </w:r>
    </w:p>
    <w:p w14:paraId="602A82CB" w14:textId="77777777" w:rsidR="003822EF" w:rsidRPr="00D24181" w:rsidRDefault="003822EF" w:rsidP="003822EF">
      <w:pPr>
        <w:numPr>
          <w:ilvl w:val="0"/>
          <w:numId w:val="16"/>
        </w:numPr>
        <w:tabs>
          <w:tab w:val="left" w:pos="0"/>
        </w:tabs>
        <w:ind w:left="0"/>
        <w:rPr>
          <w:rFonts w:cs="Arial"/>
        </w:rPr>
      </w:pPr>
      <w:r w:rsidRPr="00D24181">
        <w:rPr>
          <w:rFonts w:cs="Arial"/>
        </w:rPr>
        <w:t>Dorpsvereniging Velserbroek en/of Jongerencentrum de Koe is niet aansprakelijk voor schade, in welke vorm dan ook, aan persoonlijke eigendommen en lichamelijk letsel.</w:t>
      </w:r>
    </w:p>
    <w:p w14:paraId="59E89550" w14:textId="77777777" w:rsidR="003822EF" w:rsidRPr="004B1C22" w:rsidRDefault="003822EF" w:rsidP="003822EF">
      <w:pPr>
        <w:tabs>
          <w:tab w:val="left" w:pos="0"/>
        </w:tabs>
        <w:rPr>
          <w:rFonts w:cs="Arial"/>
          <w:sz w:val="16"/>
          <w:szCs w:val="16"/>
        </w:rPr>
      </w:pPr>
    </w:p>
    <w:p w14:paraId="4AB509A9" w14:textId="77777777" w:rsidR="003822EF" w:rsidRPr="00D24181" w:rsidRDefault="003822EF" w:rsidP="003822EF">
      <w:pPr>
        <w:tabs>
          <w:tab w:val="left" w:pos="0"/>
        </w:tabs>
        <w:rPr>
          <w:rFonts w:cs="Arial"/>
        </w:rPr>
      </w:pPr>
      <w:r w:rsidRPr="00D24181">
        <w:rPr>
          <w:rFonts w:cs="Arial"/>
          <w:b/>
        </w:rPr>
        <w:t>Veiligheid:</w:t>
      </w:r>
    </w:p>
    <w:p w14:paraId="1E406BF1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>Tijdens e</w:t>
      </w:r>
      <w:r w:rsidRPr="00D24181">
        <w:rPr>
          <w:rFonts w:cs="Arial"/>
        </w:rPr>
        <w:t xml:space="preserve">lke disco is er een gediplomeerde </w:t>
      </w:r>
      <w:proofErr w:type="spellStart"/>
      <w:r w:rsidRPr="00D24181">
        <w:rPr>
          <w:rFonts w:cs="Arial"/>
        </w:rPr>
        <w:t>BHV’er</w:t>
      </w:r>
      <w:proofErr w:type="spellEnd"/>
      <w:r w:rsidRPr="00D24181">
        <w:rPr>
          <w:rStyle w:val="Voetnootmarkering"/>
          <w:rFonts w:cs="Arial"/>
        </w:rPr>
        <w:footnoteReference w:id="1"/>
      </w:r>
      <w:r w:rsidRPr="00D24181">
        <w:rPr>
          <w:rFonts w:cs="Arial"/>
        </w:rPr>
        <w:t xml:space="preserve"> en/of </w:t>
      </w:r>
      <w:proofErr w:type="spellStart"/>
      <w:r w:rsidRPr="00D24181">
        <w:rPr>
          <w:rFonts w:cs="Arial"/>
        </w:rPr>
        <w:t>HBHV</w:t>
      </w:r>
      <w:r>
        <w:rPr>
          <w:rFonts w:cs="Arial"/>
        </w:rPr>
        <w:t>’er</w:t>
      </w:r>
      <w:proofErr w:type="spellEnd"/>
      <w:r w:rsidRPr="00D24181">
        <w:rPr>
          <w:rStyle w:val="Voetnootmarkering"/>
          <w:rFonts w:cs="Arial"/>
        </w:rPr>
        <w:footnoteReference w:id="2"/>
      </w:r>
      <w:r w:rsidRPr="00D24181">
        <w:rPr>
          <w:rFonts w:cs="Arial"/>
        </w:rPr>
        <w:t xml:space="preserve"> aanwezig.</w:t>
      </w:r>
    </w:p>
    <w:p w14:paraId="2879C455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De vrijwillige begeleiders van deze disco lopen in alle ruimtes rond en houden zo toezicht. </w:t>
      </w:r>
    </w:p>
    <w:p w14:paraId="626DCB2A" w14:textId="77777777" w:rsidR="003822EF" w:rsidRPr="00D24181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 xml:space="preserve">Onze vrijwilligers staan middels portofoons in contact met elkaar. </w:t>
      </w:r>
    </w:p>
    <w:p w14:paraId="291805BE" w14:textId="77777777" w:rsidR="003822EF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>Mocht er iets zijn dan kan de leerling terecht bij een van hen.</w:t>
      </w:r>
    </w:p>
    <w:p w14:paraId="19A10AB0" w14:textId="77777777" w:rsidR="003822EF" w:rsidRPr="00FD3B7E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>
        <w:rPr>
          <w:rFonts w:cs="Arial"/>
        </w:rPr>
        <w:t>Gedurende het seizoen zullen wij als Dorpsvereniging één (onaangekondigde) ontruimingsoefening houden met de aanwezigen leerlingen.</w:t>
      </w:r>
    </w:p>
    <w:p w14:paraId="5223D269" w14:textId="77777777" w:rsidR="003822EF" w:rsidRPr="004B1C22" w:rsidRDefault="003822EF" w:rsidP="003822EF">
      <w:pPr>
        <w:tabs>
          <w:tab w:val="left" w:pos="0"/>
          <w:tab w:val="left" w:pos="5103"/>
        </w:tabs>
        <w:rPr>
          <w:rFonts w:cs="Arial"/>
          <w:sz w:val="16"/>
          <w:szCs w:val="16"/>
        </w:rPr>
      </w:pPr>
    </w:p>
    <w:p w14:paraId="434BE321" w14:textId="77777777" w:rsidR="003822EF" w:rsidRPr="00D24181" w:rsidRDefault="003822EF" w:rsidP="003822EF">
      <w:pPr>
        <w:tabs>
          <w:tab w:val="left" w:pos="0"/>
          <w:tab w:val="left" w:pos="5103"/>
        </w:tabs>
        <w:rPr>
          <w:rFonts w:cs="Arial"/>
          <w:b/>
        </w:rPr>
      </w:pPr>
      <w:r w:rsidRPr="00D24181">
        <w:rPr>
          <w:rFonts w:cs="Arial"/>
          <w:b/>
        </w:rPr>
        <w:t>Contact en communicatie:</w:t>
      </w:r>
    </w:p>
    <w:p w14:paraId="515552C9" w14:textId="77777777" w:rsidR="003822EF" w:rsidRPr="00F01B40" w:rsidRDefault="003822EF" w:rsidP="003822EF">
      <w:pPr>
        <w:numPr>
          <w:ilvl w:val="0"/>
          <w:numId w:val="17"/>
        </w:numPr>
        <w:tabs>
          <w:tab w:val="left" w:pos="0"/>
          <w:tab w:val="left" w:pos="5103"/>
        </w:tabs>
        <w:ind w:left="0"/>
        <w:rPr>
          <w:rFonts w:cs="Arial"/>
        </w:rPr>
      </w:pPr>
      <w:r w:rsidRPr="00D24181">
        <w:rPr>
          <w:rFonts w:cs="Arial"/>
        </w:rPr>
        <w:t xml:space="preserve">Informatie over </w:t>
      </w:r>
      <w:r>
        <w:rPr>
          <w:rFonts w:cs="Arial"/>
        </w:rPr>
        <w:t xml:space="preserve">deze disco kunt u verkrijgen via </w:t>
      </w:r>
      <w:r w:rsidR="001361B7">
        <w:rPr>
          <w:rFonts w:cs="Arial"/>
        </w:rPr>
        <w:t>groep8disco</w:t>
      </w:r>
      <w:r>
        <w:rPr>
          <w:rFonts w:cs="Arial"/>
        </w:rPr>
        <w:t>@dorpsverenigingvelserbroek.nl en</w:t>
      </w:r>
      <w:r w:rsidRPr="00D24181">
        <w:rPr>
          <w:rFonts w:cs="Arial"/>
        </w:rPr>
        <w:t xml:space="preserve"> </w:t>
      </w:r>
      <w:r w:rsidRPr="00BF33B2">
        <w:rPr>
          <w:rFonts w:cs="Arial"/>
          <w:b/>
        </w:rPr>
        <w:t>NIET</w:t>
      </w:r>
      <w:r w:rsidRPr="00D24181">
        <w:rPr>
          <w:rFonts w:cs="Arial"/>
        </w:rPr>
        <w:t xml:space="preserve"> bij Jongerencentrum de Koe</w:t>
      </w:r>
    </w:p>
    <w:p w14:paraId="5155D524" w14:textId="77777777" w:rsidR="003822EF" w:rsidRPr="00D24181" w:rsidRDefault="001361B7" w:rsidP="003822EF">
      <w:pPr>
        <w:numPr>
          <w:ilvl w:val="0"/>
          <w:numId w:val="17"/>
        </w:numPr>
        <w:tabs>
          <w:tab w:val="left" w:pos="0"/>
        </w:tabs>
        <w:ind w:left="0"/>
        <w:rPr>
          <w:rFonts w:cs="Arial"/>
        </w:rPr>
      </w:pPr>
      <w:r>
        <w:rPr>
          <w:rFonts w:cs="Arial"/>
        </w:rPr>
        <w:t>Kijk regelmatig op</w:t>
      </w:r>
      <w:r w:rsidR="003822EF">
        <w:rPr>
          <w:rFonts w:cs="Arial"/>
        </w:rPr>
        <w:t xml:space="preserve"> onze website </w:t>
      </w:r>
      <w:r>
        <w:rPr>
          <w:rFonts w:cs="Arial"/>
        </w:rPr>
        <w:t>of Facebookpagina voor de laatste informatie</w:t>
      </w:r>
      <w:r w:rsidR="003822EF">
        <w:rPr>
          <w:rFonts w:cs="Arial"/>
        </w:rPr>
        <w:t>!</w:t>
      </w:r>
    </w:p>
    <w:p w14:paraId="64DEA409" w14:textId="77777777" w:rsidR="003822EF" w:rsidRPr="00D24181" w:rsidRDefault="003822EF" w:rsidP="003822EF">
      <w:pPr>
        <w:tabs>
          <w:tab w:val="left" w:pos="0"/>
        </w:tabs>
        <w:rPr>
          <w:rFonts w:cs="Arial"/>
        </w:rPr>
      </w:pPr>
    </w:p>
    <w:p w14:paraId="4C47E4EE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7D265B5E" w14:textId="77777777" w:rsidR="001361B7" w:rsidRDefault="001361B7">
      <w:pPr>
        <w:rPr>
          <w:rFonts w:ascii="Calibri" w:eastAsia="Calibri" w:hAnsi="Calibri"/>
          <w:b/>
          <w:lang w:eastAsia="en-US"/>
        </w:rPr>
      </w:pPr>
      <w:r>
        <w:rPr>
          <w:b/>
        </w:rPr>
        <w:br w:type="page"/>
      </w:r>
    </w:p>
    <w:p w14:paraId="438C2E58" w14:textId="77777777" w:rsidR="004D6BF9" w:rsidRDefault="004D6BF9" w:rsidP="003822EF">
      <w:pPr>
        <w:pStyle w:val="Geenafstand1"/>
        <w:rPr>
          <w:b/>
          <w:sz w:val="20"/>
          <w:szCs w:val="20"/>
        </w:rPr>
      </w:pPr>
      <w:r w:rsidRPr="000B640B"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0453" wp14:editId="0402C530">
                <wp:simplePos x="0" y="0"/>
                <wp:positionH relativeFrom="margin">
                  <wp:align>right</wp:align>
                </wp:positionH>
                <wp:positionV relativeFrom="paragraph">
                  <wp:posOffset>-180431</wp:posOffset>
                </wp:positionV>
                <wp:extent cx="2921635" cy="713433"/>
                <wp:effectExtent l="0" t="0" r="12065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1335" w14:textId="77777777" w:rsidR="00C64ACD" w:rsidRDefault="00C64ACD" w:rsidP="003822EF">
                            <w:r w:rsidRPr="004D6BF9">
                              <w:rPr>
                                <w:sz w:val="18"/>
                              </w:rPr>
                              <w:t>In te vullen door Dorpsvereniging Velserbroek:</w:t>
                            </w:r>
                            <w:r>
                              <w:br/>
                            </w:r>
                          </w:p>
                          <w:p w14:paraId="71C0C113" w14:textId="77777777" w:rsidR="00C64ACD" w:rsidRDefault="00C64ACD" w:rsidP="004D6BF9">
                            <w:pPr>
                              <w:tabs>
                                <w:tab w:val="right" w:leader="underscore" w:pos="3969"/>
                              </w:tabs>
                            </w:pPr>
                            <w:r>
                              <w:t>Foto nummer: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045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178.85pt;margin-top:-14.2pt;width:230.05pt;height:5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">
                <v:textbox>
                  <w:txbxContent>
                    <w:p w14:paraId="5FEF1335" w14:textId="77777777" w:rsidR="00C64ACD" w:rsidRDefault="00C64ACD" w:rsidP="003822EF">
                      <w:r w:rsidRPr="004D6BF9">
                        <w:rPr>
                          <w:sz w:val="18"/>
                        </w:rPr>
                        <w:t>In te vullen door Dorpsvereniging Velserbroek:</w:t>
                      </w:r>
                      <w:r>
                        <w:br/>
                      </w:r>
                    </w:p>
                    <w:p w14:paraId="71C0C113" w14:textId="77777777" w:rsidR="00C64ACD" w:rsidRDefault="00C64ACD" w:rsidP="004D6BF9">
                      <w:pPr>
                        <w:tabs>
                          <w:tab w:val="right" w:leader="underscore" w:pos="3969"/>
                        </w:tabs>
                      </w:pPr>
                      <w:r>
                        <w:t>Foto nummer:</w:t>
                      </w:r>
                      <w:r>
                        <w:tab/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AAFEC" w14:textId="77777777" w:rsidR="004D6BF9" w:rsidRDefault="004D6BF9" w:rsidP="003822EF">
      <w:pPr>
        <w:pStyle w:val="Geenafstand1"/>
        <w:rPr>
          <w:b/>
          <w:sz w:val="20"/>
          <w:szCs w:val="20"/>
        </w:rPr>
      </w:pPr>
    </w:p>
    <w:p w14:paraId="279BD54A" w14:textId="77777777" w:rsidR="003822EF" w:rsidRPr="00D24181" w:rsidRDefault="003822EF" w:rsidP="003822EF">
      <w:pPr>
        <w:pStyle w:val="Geenafstand1"/>
        <w:rPr>
          <w:sz w:val="20"/>
          <w:szCs w:val="20"/>
        </w:rPr>
      </w:pPr>
      <w:r w:rsidRPr="000B640B">
        <w:rPr>
          <w:b/>
          <w:sz w:val="20"/>
          <w:szCs w:val="20"/>
        </w:rPr>
        <w:t>Inschrijfformulier groep 8 disco 20</w:t>
      </w:r>
      <w:r>
        <w:rPr>
          <w:b/>
          <w:sz w:val="20"/>
          <w:szCs w:val="20"/>
        </w:rPr>
        <w:t>17</w:t>
      </w:r>
      <w:r w:rsidRPr="000B640B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8</w:t>
      </w:r>
    </w:p>
    <w:p w14:paraId="205248BC" w14:textId="77777777" w:rsidR="003822EF" w:rsidRPr="00D24181" w:rsidRDefault="003822EF" w:rsidP="003822EF">
      <w:pPr>
        <w:pStyle w:val="Geenafstand1"/>
        <w:rPr>
          <w:sz w:val="20"/>
          <w:szCs w:val="20"/>
        </w:rPr>
      </w:pPr>
    </w:p>
    <w:p w14:paraId="0FBD0767" w14:textId="77777777" w:rsidR="003822EF" w:rsidRPr="00D24181" w:rsidRDefault="003822EF" w:rsidP="003822EF">
      <w:pPr>
        <w:pStyle w:val="Geenafstand1"/>
        <w:rPr>
          <w:sz w:val="20"/>
          <w:szCs w:val="20"/>
        </w:rPr>
      </w:pPr>
      <w:r w:rsidRPr="00D24181">
        <w:rPr>
          <w:sz w:val="20"/>
          <w:szCs w:val="20"/>
        </w:rPr>
        <w:t>Hierbij geef ik als ouder / verzorger van:</w:t>
      </w:r>
    </w:p>
    <w:p w14:paraId="61D1A93F" w14:textId="77777777" w:rsidR="003822EF" w:rsidRPr="00D24181" w:rsidRDefault="00C64ACD" w:rsidP="00C64ACD">
      <w:pPr>
        <w:tabs>
          <w:tab w:val="right" w:leader="underscore" w:pos="3969"/>
          <w:tab w:val="left" w:pos="4886"/>
          <w:tab w:val="right" w:leader="underscore" w:pos="9639"/>
        </w:tabs>
        <w:spacing w:after="120"/>
      </w:pPr>
      <w:r>
        <w:t>Voornaam:</w:t>
      </w:r>
      <w:r>
        <w:tab/>
      </w:r>
      <w:r>
        <w:tab/>
      </w:r>
      <w:r w:rsidR="003822EF" w:rsidRPr="00D24181">
        <w:t>Achterna</w:t>
      </w:r>
      <w:r>
        <w:t xml:space="preserve">am: </w:t>
      </w:r>
      <w:r>
        <w:tab/>
      </w:r>
    </w:p>
    <w:p w14:paraId="4356C3E2" w14:textId="77777777" w:rsidR="003822EF" w:rsidRDefault="004D6BF9" w:rsidP="004D6BF9">
      <w:pPr>
        <w:tabs>
          <w:tab w:val="right" w:leader="underscore" w:pos="9639"/>
        </w:tabs>
        <w:spacing w:after="120"/>
      </w:pPr>
      <w:r>
        <w:t>School:</w:t>
      </w:r>
      <w:r>
        <w:tab/>
      </w:r>
    </w:p>
    <w:p w14:paraId="72A58173" w14:textId="77777777" w:rsidR="003822EF" w:rsidRPr="00D24181" w:rsidRDefault="004D6BF9" w:rsidP="004D6BF9">
      <w:pPr>
        <w:tabs>
          <w:tab w:val="left" w:pos="4900"/>
          <w:tab w:val="right" w:leader="underscore" w:pos="9639"/>
        </w:tabs>
        <w:spacing w:after="120"/>
      </w:pPr>
      <w:r>
        <w:t xml:space="preserve">Groep: 8   </w:t>
      </w:r>
      <w:r w:rsidR="003822EF" w:rsidRPr="00537C43">
        <w:rPr>
          <w:b/>
        </w:rPr>
        <w:t>a / b / c / d*</w:t>
      </w:r>
      <w:r>
        <w:rPr>
          <w:b/>
        </w:rPr>
        <w:tab/>
      </w:r>
      <w:r w:rsidR="003822EF" w:rsidRPr="00D24181">
        <w:t>Juf / Meester:</w:t>
      </w:r>
      <w:r>
        <w:t xml:space="preserve"> </w:t>
      </w:r>
      <w:r>
        <w:tab/>
      </w:r>
    </w:p>
    <w:p w14:paraId="52641C80" w14:textId="77777777" w:rsidR="003822EF" w:rsidRPr="00D24181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 xml:space="preserve">Toestemming dat bovengenoemde leerling de groep 8 disco, georganiseerd door Dorpsvereniging Velserbroek bezoekt. </w:t>
      </w:r>
    </w:p>
    <w:p w14:paraId="65A640ED" w14:textId="77777777" w:rsidR="003822EF" w:rsidRPr="00D24181" w:rsidRDefault="003822EF" w:rsidP="003822EF">
      <w:pPr>
        <w:pStyle w:val="Geenafstand1"/>
        <w:rPr>
          <w:sz w:val="20"/>
          <w:szCs w:val="20"/>
        </w:rPr>
      </w:pPr>
    </w:p>
    <w:p w14:paraId="3615A98D" w14:textId="77777777" w:rsidR="003822EF" w:rsidRPr="00D24181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>Toestemming dat Dorpsvereniging Velserbroek van bovengenoemde leerling een foto maakt ten behoeve van de discopas, welke</w:t>
      </w:r>
      <w:r>
        <w:rPr>
          <w:sz w:val="20"/>
          <w:szCs w:val="20"/>
        </w:rPr>
        <w:t xml:space="preserve"> bij</w:t>
      </w:r>
      <w:r w:rsidRPr="00D24181">
        <w:rPr>
          <w:sz w:val="20"/>
          <w:szCs w:val="20"/>
        </w:rPr>
        <w:t xml:space="preserve"> </w:t>
      </w:r>
      <w:r w:rsidRPr="00D813BD">
        <w:rPr>
          <w:b/>
          <w:sz w:val="20"/>
          <w:szCs w:val="20"/>
        </w:rPr>
        <w:t>elk bezoek getoond dient te worden</w:t>
      </w:r>
      <w:r w:rsidRPr="00D24181">
        <w:rPr>
          <w:sz w:val="20"/>
          <w:szCs w:val="20"/>
        </w:rPr>
        <w:t>.</w:t>
      </w:r>
    </w:p>
    <w:p w14:paraId="78165DD0" w14:textId="77777777" w:rsidR="003822EF" w:rsidRPr="00D24181" w:rsidRDefault="003822EF" w:rsidP="003822EF">
      <w:pPr>
        <w:pStyle w:val="Geenafstand1"/>
        <w:rPr>
          <w:sz w:val="20"/>
          <w:szCs w:val="20"/>
        </w:rPr>
      </w:pPr>
    </w:p>
    <w:p w14:paraId="0D19DB5E" w14:textId="77777777" w:rsidR="003822EF" w:rsidRPr="00D24181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 xml:space="preserve">Dorpsvereniging Velserbroek </w:t>
      </w:r>
      <w:r>
        <w:rPr>
          <w:sz w:val="20"/>
          <w:szCs w:val="20"/>
        </w:rPr>
        <w:t xml:space="preserve">toestemming </w:t>
      </w:r>
      <w:r w:rsidR="00C64ACD">
        <w:rPr>
          <w:sz w:val="20"/>
          <w:szCs w:val="20"/>
        </w:rPr>
        <w:t xml:space="preserve">heeft </w:t>
      </w:r>
      <w:r w:rsidRPr="00D24181">
        <w:rPr>
          <w:sz w:val="20"/>
          <w:szCs w:val="20"/>
        </w:rPr>
        <w:t xml:space="preserve">bij de school na </w:t>
      </w:r>
      <w:r>
        <w:rPr>
          <w:sz w:val="20"/>
          <w:szCs w:val="20"/>
        </w:rPr>
        <w:t>te gaan</w:t>
      </w:r>
      <w:r w:rsidRPr="00D24181">
        <w:rPr>
          <w:sz w:val="20"/>
          <w:szCs w:val="20"/>
        </w:rPr>
        <w:t xml:space="preserve"> of de </w:t>
      </w:r>
      <w:r>
        <w:rPr>
          <w:sz w:val="20"/>
          <w:szCs w:val="20"/>
        </w:rPr>
        <w:t xml:space="preserve">bovengenoemde </w:t>
      </w:r>
      <w:r w:rsidRPr="00D24181">
        <w:rPr>
          <w:sz w:val="20"/>
          <w:szCs w:val="20"/>
        </w:rPr>
        <w:t>leerling daadwerkelijk op de genoemde school in groep 8 zit.</w:t>
      </w:r>
    </w:p>
    <w:p w14:paraId="340160B8" w14:textId="77777777" w:rsidR="003822EF" w:rsidRPr="00D24181" w:rsidRDefault="003822EF" w:rsidP="003822EF">
      <w:pPr>
        <w:pStyle w:val="Geenafstand1"/>
        <w:rPr>
          <w:sz w:val="20"/>
          <w:szCs w:val="20"/>
        </w:rPr>
      </w:pPr>
    </w:p>
    <w:p w14:paraId="33E835D5" w14:textId="77777777" w:rsidR="003822EF" w:rsidRPr="00D24181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>
        <w:rPr>
          <w:sz w:val="20"/>
          <w:szCs w:val="20"/>
        </w:rPr>
        <w:t>Akkoord</w:t>
      </w:r>
      <w:r w:rsidRPr="00D241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 gaan </w:t>
      </w:r>
      <w:r w:rsidRPr="00D24181">
        <w:rPr>
          <w:sz w:val="20"/>
          <w:szCs w:val="20"/>
        </w:rPr>
        <w:t xml:space="preserve">met de discoregels, welke zijn bijgevoegd bij deze brief en te allen tijde </w:t>
      </w:r>
      <w:r w:rsidR="00C64ACD">
        <w:rPr>
          <w:sz w:val="20"/>
          <w:szCs w:val="20"/>
        </w:rPr>
        <w:t xml:space="preserve">zijn </w:t>
      </w:r>
      <w:r w:rsidRPr="00D24181">
        <w:rPr>
          <w:sz w:val="20"/>
          <w:szCs w:val="20"/>
        </w:rPr>
        <w:t>op te vragen zijn bij Dorpsvereniging Velserbroek</w:t>
      </w:r>
      <w:r>
        <w:rPr>
          <w:sz w:val="20"/>
          <w:szCs w:val="20"/>
        </w:rPr>
        <w:t xml:space="preserve"> of op onze website</w:t>
      </w:r>
      <w:r w:rsidRPr="00D24181">
        <w:rPr>
          <w:sz w:val="20"/>
          <w:szCs w:val="20"/>
        </w:rPr>
        <w:t>.</w:t>
      </w:r>
    </w:p>
    <w:p w14:paraId="6E65EEB0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5782CC9F" w14:textId="77777777" w:rsidR="003822EF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>
        <w:rPr>
          <w:sz w:val="20"/>
          <w:szCs w:val="20"/>
        </w:rPr>
        <w:t>Akkoord te gaan dat bovengenoemde leerling deelneemt aan de (onaangekondigde) ontruimingsoefening gedurende discoseizoen 2017-2018.</w:t>
      </w:r>
    </w:p>
    <w:p w14:paraId="4FF0E52C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6794BB06" w14:textId="77777777" w:rsidR="003822EF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801B1D">
        <w:rPr>
          <w:sz w:val="20"/>
          <w:szCs w:val="20"/>
        </w:rPr>
        <w:t>Akkoord te gaan dat, bij het NIET tonen van het pasje van deze disco, de toegang aan bovengenoemde leerling mag worden geweigerd.</w:t>
      </w:r>
    </w:p>
    <w:p w14:paraId="4FD7C08D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2302C63A" w14:textId="77777777" w:rsidR="003822EF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>
        <w:rPr>
          <w:sz w:val="20"/>
          <w:szCs w:val="20"/>
        </w:rPr>
        <w:t>Akkoord te gaan dat bij ongeregeldheden contact wordt gezocht met de ouder</w:t>
      </w:r>
      <w:r w:rsidR="00C64ACD">
        <w:rPr>
          <w:sz w:val="20"/>
          <w:szCs w:val="20"/>
        </w:rPr>
        <w:t>/verzorger</w:t>
      </w:r>
      <w:r>
        <w:rPr>
          <w:sz w:val="20"/>
          <w:szCs w:val="20"/>
        </w:rPr>
        <w:t xml:space="preserve"> middels onderstaand mailadres of </w:t>
      </w:r>
      <w:r w:rsidR="00C64ACD">
        <w:rPr>
          <w:sz w:val="20"/>
          <w:szCs w:val="20"/>
        </w:rPr>
        <w:t>telefoonnummer</w:t>
      </w:r>
      <w:r>
        <w:rPr>
          <w:sz w:val="20"/>
          <w:szCs w:val="20"/>
        </w:rPr>
        <w:t>.</w:t>
      </w:r>
    </w:p>
    <w:p w14:paraId="3C7B7337" w14:textId="77777777" w:rsidR="003822EF" w:rsidRPr="00801B1D" w:rsidRDefault="003822EF" w:rsidP="003822EF">
      <w:pPr>
        <w:pStyle w:val="Geenafstand1"/>
        <w:rPr>
          <w:sz w:val="20"/>
          <w:szCs w:val="20"/>
        </w:rPr>
      </w:pPr>
      <w:r w:rsidRPr="00D24181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32C48" wp14:editId="49C6A40B">
                <wp:simplePos x="0" y="0"/>
                <wp:positionH relativeFrom="column">
                  <wp:posOffset>-282987</wp:posOffset>
                </wp:positionH>
                <wp:positionV relativeFrom="paragraph">
                  <wp:posOffset>66773</wp:posOffset>
                </wp:positionV>
                <wp:extent cx="6569187" cy="2667837"/>
                <wp:effectExtent l="0" t="0" r="22225" b="1841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187" cy="26678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30D9" id="Rechthoek 1" o:spid="_x0000_s1026" style="position:absolute;margin-left:-22.3pt;margin-top:5.25pt;width:517.25pt;height:2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" filled="f"/>
            </w:pict>
          </mc:Fallback>
        </mc:AlternateContent>
      </w:r>
    </w:p>
    <w:p w14:paraId="66FFDE25" w14:textId="77777777" w:rsidR="003822EF" w:rsidRDefault="003822EF" w:rsidP="00C64ACD">
      <w:pPr>
        <w:pStyle w:val="Geenafstand1"/>
        <w:tabs>
          <w:tab w:val="left" w:pos="709"/>
        </w:tabs>
        <w:jc w:val="center"/>
        <w:rPr>
          <w:sz w:val="28"/>
        </w:rPr>
      </w:pPr>
      <w:r w:rsidRPr="00E30FD3">
        <w:rPr>
          <w:sz w:val="28"/>
        </w:rPr>
        <w:t>In te vullen door de ouder / verzorger:</w:t>
      </w:r>
    </w:p>
    <w:p w14:paraId="00FA1121" w14:textId="77777777" w:rsidR="003822EF" w:rsidRPr="00D24181" w:rsidRDefault="003822EF" w:rsidP="003822EF">
      <w:pPr>
        <w:pStyle w:val="Geenafstand1"/>
        <w:tabs>
          <w:tab w:val="left" w:pos="709"/>
        </w:tabs>
        <w:rPr>
          <w:sz w:val="20"/>
          <w:szCs w:val="20"/>
        </w:rPr>
      </w:pPr>
    </w:p>
    <w:p w14:paraId="146FD0BE" w14:textId="77777777" w:rsidR="00C64ACD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>Dat het e-mail adres:___________________</w:t>
      </w:r>
      <w:r w:rsidR="00C64ACD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="00C64ACD">
        <w:rPr>
          <w:sz w:val="20"/>
          <w:szCs w:val="20"/>
        </w:rPr>
        <w:t>(BLOKLETTERS)</w:t>
      </w:r>
    </w:p>
    <w:p w14:paraId="20A7D3E1" w14:textId="77777777" w:rsidR="003822EF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 xml:space="preserve">t.b.v. </w:t>
      </w:r>
      <w:r>
        <w:rPr>
          <w:sz w:val="20"/>
          <w:szCs w:val="20"/>
        </w:rPr>
        <w:t xml:space="preserve">contact bij ongeregeldheden, </w:t>
      </w:r>
      <w:r w:rsidRPr="00D24181">
        <w:rPr>
          <w:sz w:val="20"/>
          <w:szCs w:val="20"/>
        </w:rPr>
        <w:t>reminders voor discodata en thema’s gebruikt mag worden.</w:t>
      </w:r>
      <w:r>
        <w:rPr>
          <w:sz w:val="20"/>
          <w:szCs w:val="20"/>
        </w:rPr>
        <w:t xml:space="preserve"> </w:t>
      </w:r>
    </w:p>
    <w:p w14:paraId="61782F52" w14:textId="77777777" w:rsidR="003822EF" w:rsidRPr="00D24181" w:rsidRDefault="003822EF" w:rsidP="003822EF">
      <w:pPr>
        <w:pStyle w:val="Geenafstand1"/>
        <w:rPr>
          <w:sz w:val="20"/>
          <w:szCs w:val="20"/>
        </w:rPr>
      </w:pPr>
      <w:r>
        <w:rPr>
          <w:sz w:val="20"/>
          <w:szCs w:val="20"/>
        </w:rPr>
        <w:t>Tevens zullen wij dit emailadres gebruiken indien we een bericht hebben voor of over de kinderen en/of disco.</w:t>
      </w:r>
    </w:p>
    <w:p w14:paraId="5ABC5768" w14:textId="77777777" w:rsidR="003822EF" w:rsidRPr="00537C43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 xml:space="preserve">Bovengenoemd e-mail adres </w:t>
      </w:r>
      <w:r w:rsidRPr="00537C43">
        <w:rPr>
          <w:b/>
          <w:caps/>
          <w:sz w:val="20"/>
          <w:szCs w:val="20"/>
        </w:rPr>
        <w:t>Wel / Niet</w:t>
      </w:r>
      <w:r w:rsidRPr="00537C43">
        <w:rPr>
          <w:b/>
          <w:sz w:val="20"/>
          <w:szCs w:val="20"/>
        </w:rPr>
        <w:t>*</w:t>
      </w:r>
      <w:r w:rsidRPr="00D24181">
        <w:rPr>
          <w:sz w:val="20"/>
          <w:szCs w:val="20"/>
        </w:rPr>
        <w:t xml:space="preserve"> na afloop van dit schooljaa</w:t>
      </w:r>
      <w:r w:rsidR="00C64ACD">
        <w:rPr>
          <w:sz w:val="20"/>
          <w:szCs w:val="20"/>
        </w:rPr>
        <w:t>r door</w:t>
      </w:r>
      <w:r w:rsidRPr="00D24181">
        <w:rPr>
          <w:sz w:val="20"/>
          <w:szCs w:val="20"/>
        </w:rPr>
        <w:t xml:space="preserve">gegeven </w:t>
      </w:r>
      <w:r>
        <w:rPr>
          <w:sz w:val="20"/>
          <w:szCs w:val="20"/>
        </w:rPr>
        <w:t xml:space="preserve">mag </w:t>
      </w:r>
      <w:r w:rsidRPr="00D24181">
        <w:rPr>
          <w:sz w:val="20"/>
          <w:szCs w:val="20"/>
        </w:rPr>
        <w:t xml:space="preserve">worden aan </w:t>
      </w:r>
      <w:r>
        <w:rPr>
          <w:sz w:val="20"/>
          <w:szCs w:val="20"/>
        </w:rPr>
        <w:t xml:space="preserve">Jongerencentrum </w:t>
      </w:r>
      <w:r w:rsidRPr="00D24181">
        <w:rPr>
          <w:sz w:val="20"/>
          <w:szCs w:val="20"/>
        </w:rPr>
        <w:t>De Koe, t.b.v. uitnodigingen en nieuwsbrieven.</w:t>
      </w:r>
    </w:p>
    <w:p w14:paraId="0672279F" w14:textId="77777777" w:rsidR="003822EF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 w:rsidRPr="00D24181">
        <w:rPr>
          <w:sz w:val="20"/>
          <w:szCs w:val="20"/>
        </w:rPr>
        <w:t xml:space="preserve">Toestemming dat bovengenoemde leerlingen </w:t>
      </w:r>
      <w:r w:rsidRPr="00537C43">
        <w:rPr>
          <w:b/>
          <w:caps/>
          <w:sz w:val="20"/>
          <w:szCs w:val="20"/>
        </w:rPr>
        <w:t>Wel / Niet*</w:t>
      </w:r>
      <w:r w:rsidRPr="00D24181">
        <w:rPr>
          <w:sz w:val="20"/>
          <w:szCs w:val="20"/>
        </w:rPr>
        <w:t xml:space="preserve"> zelfstandig naar huis mag. </w:t>
      </w:r>
    </w:p>
    <w:p w14:paraId="6466B562" w14:textId="77777777" w:rsidR="003822EF" w:rsidRPr="00537C43" w:rsidRDefault="003822EF" w:rsidP="003822EF">
      <w:pPr>
        <w:pStyle w:val="Geenafstand1"/>
        <w:numPr>
          <w:ilvl w:val="0"/>
          <w:numId w:val="18"/>
        </w:numPr>
        <w:ind w:left="0"/>
        <w:rPr>
          <w:sz w:val="20"/>
          <w:szCs w:val="20"/>
        </w:rPr>
      </w:pPr>
      <w:r>
        <w:rPr>
          <w:sz w:val="20"/>
          <w:szCs w:val="20"/>
        </w:rPr>
        <w:t>Tijdens de Discoavonden en in geval van nood</w:t>
      </w:r>
      <w:r w:rsidRPr="000909C8">
        <w:rPr>
          <w:sz w:val="20"/>
          <w:szCs w:val="20"/>
        </w:rPr>
        <w:t xml:space="preserve"> ben ik te bereiken op </w:t>
      </w:r>
      <w:r>
        <w:rPr>
          <w:sz w:val="20"/>
          <w:szCs w:val="20"/>
        </w:rPr>
        <w:t>onderstaand</w:t>
      </w:r>
      <w:r w:rsidRPr="000909C8">
        <w:rPr>
          <w:sz w:val="20"/>
          <w:szCs w:val="20"/>
        </w:rPr>
        <w:t xml:space="preserve"> </w:t>
      </w:r>
      <w:r>
        <w:rPr>
          <w:sz w:val="20"/>
          <w:szCs w:val="20"/>
        </w:rPr>
        <w:t>telefoon</w:t>
      </w:r>
      <w:r w:rsidRPr="000909C8">
        <w:rPr>
          <w:sz w:val="20"/>
          <w:szCs w:val="20"/>
        </w:rPr>
        <w:t>nummer</w:t>
      </w:r>
      <w:r w:rsidR="00D53EED">
        <w:rPr>
          <w:sz w:val="20"/>
          <w:szCs w:val="20"/>
        </w:rPr>
        <w:t xml:space="preserve"> </w:t>
      </w:r>
    </w:p>
    <w:p w14:paraId="53495A66" w14:textId="77777777" w:rsidR="003822EF" w:rsidRPr="00E30FD3" w:rsidRDefault="003822EF" w:rsidP="003822EF">
      <w:pPr>
        <w:pStyle w:val="Geenafstand1"/>
        <w:rPr>
          <w:caps/>
          <w:sz w:val="20"/>
          <w:szCs w:val="20"/>
        </w:rPr>
      </w:pPr>
      <w:r w:rsidRPr="00E30FD3">
        <w:rPr>
          <w:caps/>
          <w:sz w:val="20"/>
          <w:szCs w:val="20"/>
        </w:rPr>
        <w:t>(Altijd invullen):</w:t>
      </w:r>
      <w:r w:rsidRPr="000909C8">
        <w:t>_______________</w:t>
      </w:r>
      <w:r w:rsidR="00D53EED">
        <w:t>__ en/of</w:t>
      </w:r>
      <w:r>
        <w:t>__________________</w:t>
      </w:r>
      <w:r w:rsidR="00D53EED">
        <w:t>__</w:t>
      </w:r>
    </w:p>
    <w:p w14:paraId="401DE72D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563A874F" w14:textId="77777777" w:rsidR="003822EF" w:rsidRDefault="003822EF" w:rsidP="003822EF">
      <w:pPr>
        <w:pStyle w:val="Geenafstand1"/>
        <w:rPr>
          <w:sz w:val="20"/>
          <w:szCs w:val="20"/>
        </w:rPr>
      </w:pPr>
      <w:r w:rsidRPr="00D24181">
        <w:rPr>
          <w:sz w:val="20"/>
          <w:szCs w:val="20"/>
        </w:rPr>
        <w:t>Ouder / verzorger :____________________________</w:t>
      </w:r>
      <w:r>
        <w:rPr>
          <w:sz w:val="20"/>
          <w:szCs w:val="20"/>
        </w:rPr>
        <w:t xml:space="preserve">_________            </w:t>
      </w:r>
      <w:r w:rsidRPr="00D24181">
        <w:rPr>
          <w:sz w:val="20"/>
          <w:szCs w:val="20"/>
        </w:rPr>
        <w:t>Datum: _______________</w:t>
      </w:r>
      <w:r w:rsidRPr="00D24181">
        <w:rPr>
          <w:sz w:val="20"/>
          <w:szCs w:val="20"/>
        </w:rPr>
        <w:br/>
      </w:r>
    </w:p>
    <w:p w14:paraId="1E65B300" w14:textId="77777777" w:rsidR="003822EF" w:rsidRDefault="003822EF" w:rsidP="003822EF">
      <w:pPr>
        <w:pStyle w:val="Geenafstand1"/>
        <w:rPr>
          <w:sz w:val="20"/>
          <w:szCs w:val="20"/>
        </w:rPr>
      </w:pPr>
    </w:p>
    <w:p w14:paraId="3E90BD8C" w14:textId="77777777" w:rsidR="003822EF" w:rsidRDefault="003822EF" w:rsidP="003822EF">
      <w:pPr>
        <w:pStyle w:val="Geenafstand1"/>
        <w:tabs>
          <w:tab w:val="left" w:pos="284"/>
        </w:tabs>
        <w:rPr>
          <w:sz w:val="20"/>
          <w:szCs w:val="20"/>
        </w:rPr>
      </w:pPr>
      <w:r w:rsidRPr="00D24181">
        <w:rPr>
          <w:sz w:val="20"/>
          <w:szCs w:val="20"/>
        </w:rPr>
        <w:t xml:space="preserve">Handtekening: </w:t>
      </w:r>
      <w:r>
        <w:rPr>
          <w:sz w:val="20"/>
          <w:szCs w:val="20"/>
        </w:rPr>
        <w:t>________________________________________</w:t>
      </w:r>
    </w:p>
    <w:p w14:paraId="51C486B0" w14:textId="77777777" w:rsidR="00D53EED" w:rsidRDefault="00D53EED" w:rsidP="003822EF">
      <w:pPr>
        <w:pStyle w:val="Geenafstand1"/>
        <w:tabs>
          <w:tab w:val="left" w:pos="284"/>
        </w:tabs>
        <w:rPr>
          <w:sz w:val="20"/>
          <w:szCs w:val="20"/>
        </w:rPr>
      </w:pPr>
    </w:p>
    <w:p w14:paraId="7B6FFE2D" w14:textId="77777777" w:rsidR="003822EF" w:rsidRPr="00D24181" w:rsidRDefault="003822EF" w:rsidP="003822EF">
      <w:pPr>
        <w:pStyle w:val="Geenafstand1"/>
        <w:tabs>
          <w:tab w:val="left" w:pos="284"/>
        </w:tabs>
        <w:rPr>
          <w:sz w:val="20"/>
          <w:szCs w:val="20"/>
        </w:rPr>
      </w:pPr>
      <w:r w:rsidRPr="00D24181">
        <w:rPr>
          <w:sz w:val="20"/>
          <w:szCs w:val="20"/>
        </w:rPr>
        <w:t>Omdat wij de veiligheid en het welzijn van de leerlingen voorop stellen willen wij u verzoeken onderstaande gegevens aan ons te verstekken, zodat wij daar rekening mee kunnen houden.</w:t>
      </w:r>
    </w:p>
    <w:p w14:paraId="1277084D" w14:textId="77777777" w:rsidR="003822EF" w:rsidRPr="00D24181" w:rsidRDefault="003822EF" w:rsidP="003822EF">
      <w:pPr>
        <w:pStyle w:val="Geenafstand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862080" w14:textId="77777777" w:rsidR="003822EF" w:rsidRPr="00D24181" w:rsidRDefault="003822EF" w:rsidP="003822EF">
      <w:pPr>
        <w:pStyle w:val="Geenafstand1"/>
        <w:rPr>
          <w:sz w:val="20"/>
          <w:szCs w:val="20"/>
        </w:rPr>
      </w:pPr>
      <w:r w:rsidRPr="00D24181">
        <w:rPr>
          <w:sz w:val="20"/>
          <w:szCs w:val="20"/>
        </w:rPr>
        <w:t>Bovengenoemde leerling heeft:</w:t>
      </w:r>
    </w:p>
    <w:p w14:paraId="6399C6FC" w14:textId="77777777" w:rsidR="003822EF" w:rsidRDefault="003822EF" w:rsidP="003822EF">
      <w:pPr>
        <w:pStyle w:val="Geenafstand1"/>
        <w:rPr>
          <w:sz w:val="20"/>
          <w:szCs w:val="20"/>
        </w:rPr>
      </w:pPr>
      <w:r w:rsidRPr="00D24181">
        <w:rPr>
          <w:sz w:val="20"/>
          <w:szCs w:val="20"/>
        </w:rPr>
        <w:t>O Epilepsie</w:t>
      </w:r>
      <w:r w:rsidRPr="00D24181">
        <w:rPr>
          <w:sz w:val="20"/>
          <w:szCs w:val="20"/>
        </w:rPr>
        <w:tab/>
        <w:t>O ADHD</w:t>
      </w:r>
      <w:r w:rsidRPr="00D24181">
        <w:rPr>
          <w:sz w:val="20"/>
          <w:szCs w:val="20"/>
        </w:rPr>
        <w:tab/>
        <w:t>O Diabetes</w:t>
      </w:r>
      <w:r w:rsidRPr="00D24181">
        <w:rPr>
          <w:sz w:val="20"/>
          <w:szCs w:val="20"/>
        </w:rPr>
        <w:tab/>
        <w:t xml:space="preserve">O </w:t>
      </w:r>
      <w:r w:rsidR="00D53EED">
        <w:rPr>
          <w:sz w:val="20"/>
          <w:szCs w:val="20"/>
        </w:rPr>
        <w:t>Astma</w:t>
      </w:r>
      <w:r>
        <w:rPr>
          <w:sz w:val="20"/>
          <w:szCs w:val="20"/>
        </w:rPr>
        <w:tab/>
        <w:t>O ASS</w:t>
      </w:r>
      <w:r>
        <w:rPr>
          <w:rStyle w:val="Voetnootmarkering"/>
          <w:sz w:val="20"/>
          <w:szCs w:val="20"/>
        </w:rPr>
        <w:footnoteReference w:id="3"/>
      </w:r>
    </w:p>
    <w:p w14:paraId="1D738E63" w14:textId="77777777" w:rsidR="00082DC6" w:rsidRPr="00D53EED" w:rsidRDefault="003822EF" w:rsidP="003822EF">
      <w:pPr>
        <w:tabs>
          <w:tab w:val="left" w:pos="567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923"/>
        </w:tabs>
        <w:ind w:right="281"/>
        <w:rPr>
          <w:rFonts w:asciiTheme="minorHAnsi" w:hAnsiTheme="minorHAnsi" w:cstheme="minorHAnsi"/>
        </w:rPr>
      </w:pPr>
      <w:r w:rsidRPr="00D53EED">
        <w:rPr>
          <w:rFonts w:asciiTheme="minorHAnsi" w:hAnsiTheme="minorHAnsi" w:cstheme="minorHAnsi"/>
        </w:rPr>
        <w:t>O Voedselallergie namelijk:___________________</w:t>
      </w:r>
      <w:r w:rsidRPr="00D53EED">
        <w:rPr>
          <w:rFonts w:asciiTheme="minorHAnsi" w:hAnsiTheme="minorHAnsi" w:cstheme="minorHAnsi"/>
        </w:rPr>
        <w:tab/>
        <w:t xml:space="preserve">O Anders </w:t>
      </w:r>
      <w:r w:rsidR="00D53EED">
        <w:rPr>
          <w:rFonts w:asciiTheme="minorHAnsi" w:hAnsiTheme="minorHAnsi" w:cstheme="minorHAnsi"/>
        </w:rPr>
        <w:t>_________________________</w:t>
      </w:r>
      <w:bookmarkStart w:id="0" w:name="_GoBack"/>
      <w:bookmarkEnd w:id="0"/>
    </w:p>
    <w:p w14:paraId="752A2176" w14:textId="77777777" w:rsidR="00BC5767" w:rsidRPr="00BC5767" w:rsidRDefault="00BC5767" w:rsidP="003822EF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923"/>
        </w:tabs>
        <w:ind w:right="281"/>
        <w:rPr>
          <w:b/>
        </w:rPr>
      </w:pPr>
    </w:p>
    <w:p w14:paraId="6C52A03A" w14:textId="77777777" w:rsidR="00C24E11" w:rsidRDefault="00C24E11" w:rsidP="003822EF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923"/>
        </w:tabs>
        <w:ind w:right="281"/>
        <w:rPr>
          <w:sz w:val="22"/>
        </w:rPr>
      </w:pPr>
    </w:p>
    <w:p w14:paraId="38D9D4B8" w14:textId="77777777" w:rsidR="00A67EC0" w:rsidRDefault="00A67EC0" w:rsidP="003822EF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923"/>
        </w:tabs>
        <w:ind w:right="281"/>
        <w:rPr>
          <w:sz w:val="22"/>
        </w:rPr>
      </w:pPr>
    </w:p>
    <w:p w14:paraId="17C2763B" w14:textId="77777777" w:rsidR="00A67EC0" w:rsidRDefault="00A67EC0" w:rsidP="003822EF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923"/>
        </w:tabs>
        <w:ind w:right="281"/>
        <w:rPr>
          <w:sz w:val="22"/>
        </w:rPr>
      </w:pPr>
    </w:p>
    <w:sectPr w:rsidR="00A67EC0" w:rsidSect="003822EF">
      <w:footerReference w:type="default" r:id="rId11"/>
      <w:type w:val="continuous"/>
      <w:pgSz w:w="11906" w:h="16838" w:code="9"/>
      <w:pgMar w:top="851" w:right="851" w:bottom="851" w:left="1134" w:header="709" w:footer="8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E210" w14:textId="77777777" w:rsidR="00C64ACD" w:rsidRDefault="00C64ACD">
      <w:r>
        <w:separator/>
      </w:r>
    </w:p>
  </w:endnote>
  <w:endnote w:type="continuationSeparator" w:id="0">
    <w:p w14:paraId="604CD53A" w14:textId="77777777" w:rsidR="00C64ACD" w:rsidRDefault="00C6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577E" w14:textId="77777777" w:rsidR="00C64ACD" w:rsidRDefault="00C64ACD" w:rsidP="008102F0">
    <w:pPr>
      <w:pStyle w:val="Voettekst"/>
      <w:tabs>
        <w:tab w:val="clear" w:pos="4536"/>
        <w:tab w:val="clear" w:pos="9072"/>
        <w:tab w:val="right" w:pos="8505"/>
        <w:tab w:val="right" w:pos="9923"/>
      </w:tabs>
      <w:ind w:left="-1843" w:right="-2"/>
      <w:rPr>
        <w:sz w:val="14"/>
      </w:rPr>
    </w:pPr>
    <w:r>
      <w:rPr>
        <w:rStyle w:val="Paginanummer"/>
        <w:sz w:val="14"/>
      </w:rPr>
      <w:tab/>
    </w:r>
    <w:r>
      <w:rPr>
        <w:snapToGrid w:val="0"/>
        <w:sz w:val="14"/>
      </w:rPr>
      <w:t xml:space="preserve">Pagina </w:t>
    </w:r>
    <w:r>
      <w:rPr>
        <w:rStyle w:val="Paginanummer"/>
        <w:sz w:val="14"/>
      </w:rPr>
      <w:fldChar w:fldCharType="begin"/>
    </w:r>
    <w:r>
      <w:rPr>
        <w:rStyle w:val="Paginanummer"/>
        <w:sz w:val="14"/>
      </w:rPr>
      <w:instrText xml:space="preserve"> PAGE </w:instrText>
    </w:r>
    <w:r>
      <w:rPr>
        <w:rStyle w:val="Paginanummer"/>
        <w:sz w:val="14"/>
      </w:rPr>
      <w:fldChar w:fldCharType="separate"/>
    </w:r>
    <w:r w:rsidR="00D53EED">
      <w:rPr>
        <w:rStyle w:val="Paginanummer"/>
        <w:noProof/>
        <w:sz w:val="14"/>
      </w:rPr>
      <w:t>4</w:t>
    </w:r>
    <w:r>
      <w:rPr>
        <w:rStyle w:val="Paginanummer"/>
        <w:sz w:val="14"/>
      </w:rPr>
      <w:fldChar w:fldCharType="end"/>
    </w:r>
    <w:r>
      <w:rPr>
        <w:rStyle w:val="Paginanummer"/>
        <w:sz w:val="14"/>
      </w:rPr>
      <w:t xml:space="preserve"> van </w:t>
    </w:r>
    <w:r>
      <w:rPr>
        <w:rStyle w:val="Paginanummer"/>
        <w:sz w:val="14"/>
      </w:rPr>
      <w:fldChar w:fldCharType="begin"/>
    </w:r>
    <w:r>
      <w:rPr>
        <w:rStyle w:val="Paginanummer"/>
        <w:sz w:val="14"/>
      </w:rPr>
      <w:instrText xml:space="preserve"> NUMPAGES </w:instrText>
    </w:r>
    <w:r>
      <w:rPr>
        <w:rStyle w:val="Paginanummer"/>
        <w:sz w:val="14"/>
      </w:rPr>
      <w:fldChar w:fldCharType="separate"/>
    </w:r>
    <w:r w:rsidR="00D53EED">
      <w:rPr>
        <w:rStyle w:val="Paginanummer"/>
        <w:noProof/>
        <w:sz w:val="14"/>
      </w:rPr>
      <w:t>4</w:t>
    </w:r>
    <w:r>
      <w:rPr>
        <w:rStyle w:val="Paginanummer"/>
        <w:sz w:val="14"/>
      </w:rPr>
      <w:fldChar w:fldCharType="end"/>
    </w:r>
    <w:r>
      <w:rPr>
        <w:rStyle w:val="Paginanummer"/>
        <w:sz w:val="14"/>
      </w:rPr>
      <w:t xml:space="preserve"> / </w:t>
    </w:r>
    <w:r>
      <w:rPr>
        <w:rStyle w:val="Paginanummer"/>
        <w:sz w:val="14"/>
      </w:rPr>
      <w:fldChar w:fldCharType="begin"/>
    </w:r>
    <w:r>
      <w:rPr>
        <w:rStyle w:val="Paginanummer"/>
        <w:sz w:val="14"/>
      </w:rPr>
      <w:instrText xml:space="preserve"> FILENAME </w:instrText>
    </w:r>
    <w:r>
      <w:rPr>
        <w:rStyle w:val="Paginanummer"/>
        <w:sz w:val="14"/>
      </w:rPr>
      <w:fldChar w:fldCharType="separate"/>
    </w:r>
    <w:r>
      <w:rPr>
        <w:rStyle w:val="Paginanummer"/>
        <w:noProof/>
        <w:sz w:val="14"/>
      </w:rPr>
      <w:t>Document2</w:t>
    </w:r>
    <w:r>
      <w:rPr>
        <w:rStyle w:val="Paginanumm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7E87" w14:textId="77777777" w:rsidR="00C64ACD" w:rsidRDefault="00C64ACD">
      <w:r>
        <w:separator/>
      </w:r>
    </w:p>
  </w:footnote>
  <w:footnote w:type="continuationSeparator" w:id="0">
    <w:p w14:paraId="4BA1751A" w14:textId="77777777" w:rsidR="00C64ACD" w:rsidRDefault="00C64ACD">
      <w:r>
        <w:continuationSeparator/>
      </w:r>
    </w:p>
  </w:footnote>
  <w:footnote w:id="1">
    <w:p w14:paraId="054B1A2D" w14:textId="77777777" w:rsidR="00C64ACD" w:rsidRPr="000B640B" w:rsidRDefault="00C64ACD" w:rsidP="003822EF">
      <w:pPr>
        <w:pStyle w:val="Geenafstand1"/>
        <w:rPr>
          <w:sz w:val="20"/>
          <w:szCs w:val="20"/>
        </w:rPr>
      </w:pPr>
      <w:r w:rsidRPr="001361B7">
        <w:rPr>
          <w:rStyle w:val="Voetnootmarkering"/>
          <w:sz w:val="18"/>
          <w:szCs w:val="20"/>
        </w:rPr>
        <w:footnoteRef/>
      </w:r>
      <w:r w:rsidRPr="001361B7">
        <w:rPr>
          <w:sz w:val="18"/>
          <w:szCs w:val="20"/>
        </w:rPr>
        <w:t xml:space="preserve"> </w:t>
      </w:r>
      <w:r w:rsidRPr="001361B7">
        <w:rPr>
          <w:rFonts w:ascii="Comic Sans MS" w:hAnsi="Comic Sans MS"/>
          <w:sz w:val="18"/>
          <w:szCs w:val="20"/>
        </w:rPr>
        <w:t>Bedrijfshulpverlener</w:t>
      </w:r>
    </w:p>
  </w:footnote>
  <w:footnote w:id="2">
    <w:p w14:paraId="2D37ECBE" w14:textId="77777777" w:rsidR="00C64ACD" w:rsidRDefault="00C64ACD" w:rsidP="003822EF">
      <w:r w:rsidRPr="001361B7">
        <w:rPr>
          <w:rStyle w:val="Voetnootmarkering"/>
          <w:sz w:val="18"/>
        </w:rPr>
        <w:footnoteRef/>
      </w:r>
      <w:r w:rsidRPr="001361B7">
        <w:rPr>
          <w:sz w:val="18"/>
        </w:rPr>
        <w:t xml:space="preserve"> Hoofd Bedrijfshulpverlener</w:t>
      </w:r>
    </w:p>
  </w:footnote>
  <w:footnote w:id="3">
    <w:p w14:paraId="5581F7EF" w14:textId="77777777" w:rsidR="00C64ACD" w:rsidRDefault="00C64ACD" w:rsidP="003822EF">
      <w:pPr>
        <w:pStyle w:val="Voetnoottekst"/>
      </w:pPr>
      <w:r>
        <w:rPr>
          <w:rStyle w:val="Voetnootmarkering"/>
        </w:rPr>
        <w:footnoteRef/>
      </w:r>
      <w:r>
        <w:t xml:space="preserve"> Autistisch spectrum stoornis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C8C"/>
    <w:multiLevelType w:val="multilevel"/>
    <w:tmpl w:val="4F04D0F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omic Sans MS" w:hAnsi="Comic Sans MS"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ascii="Comic Sans MS" w:hAnsi="Comic Sans M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CA0201"/>
    <w:multiLevelType w:val="hybridMultilevel"/>
    <w:tmpl w:val="0CE27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70F"/>
    <w:multiLevelType w:val="hybridMultilevel"/>
    <w:tmpl w:val="60726D86"/>
    <w:lvl w:ilvl="0" w:tplc="0413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501B8"/>
    <w:multiLevelType w:val="hybridMultilevel"/>
    <w:tmpl w:val="284AED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FB2"/>
    <w:multiLevelType w:val="hybridMultilevel"/>
    <w:tmpl w:val="832CA16A"/>
    <w:lvl w:ilvl="0" w:tplc="0413000F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</w:lvl>
    <w:lvl w:ilvl="1" w:tplc="0413000F">
      <w:start w:val="1"/>
      <w:numFmt w:val="decimal"/>
      <w:lvlText w:val="%2."/>
      <w:lvlJc w:val="left"/>
      <w:pPr>
        <w:tabs>
          <w:tab w:val="num" w:pos="3501"/>
        </w:tabs>
        <w:ind w:left="3501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5" w15:restartNumberingAfterBreak="0">
    <w:nsid w:val="1AB2485E"/>
    <w:multiLevelType w:val="hybridMultilevel"/>
    <w:tmpl w:val="F4B206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E379C6"/>
    <w:multiLevelType w:val="multilevel"/>
    <w:tmpl w:val="FBD01BC0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5B25CF"/>
    <w:multiLevelType w:val="hybridMultilevel"/>
    <w:tmpl w:val="5E348B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4AA"/>
    <w:multiLevelType w:val="hybridMultilevel"/>
    <w:tmpl w:val="E50C7FA4"/>
    <w:lvl w:ilvl="0" w:tplc="0413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9" w15:restartNumberingAfterBreak="0">
    <w:nsid w:val="54D77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8E0E26"/>
    <w:multiLevelType w:val="hybridMultilevel"/>
    <w:tmpl w:val="E50C7FA4"/>
    <w:lvl w:ilvl="0" w:tplc="0413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1" w15:restartNumberingAfterBreak="0">
    <w:nsid w:val="5FFB7B72"/>
    <w:multiLevelType w:val="hybridMultilevel"/>
    <w:tmpl w:val="311A0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5654"/>
    <w:multiLevelType w:val="hybridMultilevel"/>
    <w:tmpl w:val="832CA16A"/>
    <w:lvl w:ilvl="0" w:tplc="0413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3501"/>
        </w:tabs>
        <w:ind w:left="3501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13" w15:restartNumberingAfterBreak="0">
    <w:nsid w:val="657621A8"/>
    <w:multiLevelType w:val="hybridMultilevel"/>
    <w:tmpl w:val="B49C73C4"/>
    <w:lvl w:ilvl="0" w:tplc="0413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4" w15:restartNumberingAfterBreak="0">
    <w:nsid w:val="660A6A23"/>
    <w:multiLevelType w:val="hybridMultilevel"/>
    <w:tmpl w:val="1ECA9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4115"/>
    <w:multiLevelType w:val="hybridMultilevel"/>
    <w:tmpl w:val="0E065C5E"/>
    <w:lvl w:ilvl="0" w:tplc="D9120E4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E00D7"/>
    <w:multiLevelType w:val="hybridMultilevel"/>
    <w:tmpl w:val="CEB21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3738D"/>
    <w:multiLevelType w:val="hybridMultilevel"/>
    <w:tmpl w:val="7A72D5D6"/>
    <w:lvl w:ilvl="0" w:tplc="D9120E4C">
      <w:start w:val="1"/>
      <w:numFmt w:val="decimal"/>
      <w:lvlText w:val="%1."/>
      <w:lvlJc w:val="left"/>
      <w:pPr>
        <w:tabs>
          <w:tab w:val="num" w:pos="5202"/>
        </w:tabs>
        <w:ind w:left="52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221"/>
        </w:tabs>
        <w:ind w:left="422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41"/>
        </w:tabs>
        <w:ind w:left="4941" w:hanging="180"/>
      </w:pPr>
    </w:lvl>
    <w:lvl w:ilvl="3" w:tplc="0413000F">
      <w:start w:val="1"/>
      <w:numFmt w:val="decimal"/>
      <w:lvlText w:val="%4."/>
      <w:lvlJc w:val="left"/>
      <w:pPr>
        <w:tabs>
          <w:tab w:val="num" w:pos="5661"/>
        </w:tabs>
        <w:ind w:left="566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81"/>
        </w:tabs>
        <w:ind w:left="638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101"/>
        </w:tabs>
        <w:ind w:left="710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821"/>
        </w:tabs>
        <w:ind w:left="782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41"/>
        </w:tabs>
        <w:ind w:left="854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61"/>
        </w:tabs>
        <w:ind w:left="9261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Heel werkblad"/>
    <w:query w:val="SELECT * FROM \\Aad\puij\Mijn gegevensbronnen\ledenlijst PUIJ per 09-08-03.xls"/>
    <w:odso/>
  </w:mailMerge>
  <w:defaultTabStop w:val="113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2410"/>
  <w:drawingGridVerticalOrigin w:val="85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6"/>
    <w:rsid w:val="00030D67"/>
    <w:rsid w:val="00082DC6"/>
    <w:rsid w:val="000F2248"/>
    <w:rsid w:val="00133118"/>
    <w:rsid w:val="001332D8"/>
    <w:rsid w:val="001361B7"/>
    <w:rsid w:val="001402DA"/>
    <w:rsid w:val="002468A8"/>
    <w:rsid w:val="00283645"/>
    <w:rsid w:val="002855BE"/>
    <w:rsid w:val="002C320E"/>
    <w:rsid w:val="002E1AEB"/>
    <w:rsid w:val="00335F50"/>
    <w:rsid w:val="003748A7"/>
    <w:rsid w:val="003822EF"/>
    <w:rsid w:val="003A435D"/>
    <w:rsid w:val="003F0A6C"/>
    <w:rsid w:val="00442251"/>
    <w:rsid w:val="0045461C"/>
    <w:rsid w:val="004673D6"/>
    <w:rsid w:val="004D4D82"/>
    <w:rsid w:val="004D6BF9"/>
    <w:rsid w:val="005615E2"/>
    <w:rsid w:val="005F72E4"/>
    <w:rsid w:val="00713775"/>
    <w:rsid w:val="0074796C"/>
    <w:rsid w:val="008102F0"/>
    <w:rsid w:val="00841185"/>
    <w:rsid w:val="008E1599"/>
    <w:rsid w:val="009033B3"/>
    <w:rsid w:val="00936557"/>
    <w:rsid w:val="009366D2"/>
    <w:rsid w:val="00960F1C"/>
    <w:rsid w:val="00970938"/>
    <w:rsid w:val="00996AE7"/>
    <w:rsid w:val="00A0762B"/>
    <w:rsid w:val="00A67EC0"/>
    <w:rsid w:val="00A708B5"/>
    <w:rsid w:val="00AF6DCF"/>
    <w:rsid w:val="00B170B4"/>
    <w:rsid w:val="00BC5767"/>
    <w:rsid w:val="00BF38C5"/>
    <w:rsid w:val="00C06374"/>
    <w:rsid w:val="00C07AD8"/>
    <w:rsid w:val="00C24E11"/>
    <w:rsid w:val="00C64ACD"/>
    <w:rsid w:val="00CE74CB"/>
    <w:rsid w:val="00D53EED"/>
    <w:rsid w:val="00E2495D"/>
    <w:rsid w:val="00E374AF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0644B"/>
  <w15:docId w15:val="{C3BA1758-5171-4FF5-810D-DAB9101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afzender">
    <w:name w:val="Adres afzender"/>
    <w:basedOn w:val="Standaard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loktekst">
    <w:name w:val="Block Text"/>
    <w:basedOn w:val="Standaard"/>
    <w:pPr>
      <w:tabs>
        <w:tab w:val="left" w:pos="9923"/>
      </w:tabs>
      <w:ind w:left="1701" w:right="281"/>
      <w:jc w:val="center"/>
    </w:pPr>
    <w:rPr>
      <w:b/>
      <w:bCs/>
      <w:sz w:val="40"/>
    </w:rPr>
  </w:style>
  <w:style w:type="paragraph" w:styleId="Lijstalinea">
    <w:name w:val="List Paragraph"/>
    <w:basedOn w:val="Standaard"/>
    <w:uiPriority w:val="34"/>
    <w:qFormat/>
    <w:rsid w:val="005F72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2E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2EF"/>
    <w:rPr>
      <w:rFonts w:ascii="Calibri" w:eastAsia="Calibri" w:hAnsi="Calibri"/>
      <w:lang w:val="x-none" w:eastAsia="en-US"/>
    </w:rPr>
  </w:style>
  <w:style w:type="character" w:styleId="Voetnootmarkering">
    <w:name w:val="footnote reference"/>
    <w:uiPriority w:val="99"/>
    <w:semiHidden/>
    <w:unhideWhenUsed/>
    <w:rsid w:val="003822EF"/>
    <w:rPr>
      <w:vertAlign w:val="superscript"/>
    </w:rPr>
  </w:style>
  <w:style w:type="paragraph" w:customStyle="1" w:styleId="Geenafstand1">
    <w:name w:val="Geen afstand1"/>
    <w:uiPriority w:val="1"/>
    <w:qFormat/>
    <w:rsid w:val="003822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roep8disc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ep8disco@dorpsverenigingvelserbroek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%20de%20Gier\Documents\Aangepaste%20Office-sjablonen\DvV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8CE7-E00A-40B2-8716-7C7223BB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DvV briefpapier.dotx</Template>
  <TotalTime>223</TotalTime>
  <Pages>4</Pages>
  <Words>1624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PUIJ briefpapier</vt:lpstr>
    </vt:vector>
  </TitlesOfParts>
  <Manager>secretaris</Manager>
  <Company>Petanque Union IJmuiden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PUIJ briefpapier</dc:title>
  <dc:subject>briefpapier Petanque Union IJmuiden</dc:subject>
  <dc:creator>Aad de Gier</dc:creator>
  <cp:lastModifiedBy>Aad de Gier</cp:lastModifiedBy>
  <cp:revision>1</cp:revision>
  <cp:lastPrinted>2002-11-20T23:15:00Z</cp:lastPrinted>
  <dcterms:created xsi:type="dcterms:W3CDTF">2017-09-14T10:38:00Z</dcterms:created>
  <dcterms:modified xsi:type="dcterms:W3CDTF">2017-09-14T17:47:00Z</dcterms:modified>
  <cp:category>jeu de boules</cp:category>
</cp:coreProperties>
</file>